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3" w:rsidRPr="00B869CF" w:rsidRDefault="00A84683" w:rsidP="00B869CF">
      <w:pPr>
        <w:jc w:val="center"/>
        <w:rPr>
          <w:b/>
          <w:u w:val="single"/>
        </w:rPr>
      </w:pPr>
      <w:r w:rsidRPr="00B869CF">
        <w:rPr>
          <w:b/>
          <w:u w:val="single"/>
        </w:rPr>
        <w:t>1.РАЗРЕД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B869CF">
        <w:tc>
          <w:tcPr>
            <w:tcW w:w="7488" w:type="dxa"/>
            <w:gridSpan w:val="2"/>
          </w:tcPr>
          <w:p w:rsidR="00A84683" w:rsidRPr="00B869CF" w:rsidRDefault="00A84683" w:rsidP="00B869C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869CF">
              <w:rPr>
                <w:b/>
                <w:u w:val="single"/>
              </w:rPr>
              <w:t xml:space="preserve">СРПСКИ ЈЕЗИК </w:t>
            </w:r>
          </w:p>
          <w:p w:rsidR="00A84683" w:rsidRPr="00B869CF" w:rsidRDefault="00A84683" w:rsidP="00B869CF">
            <w:pPr>
              <w:spacing w:after="0" w:line="240" w:lineRule="auto"/>
              <w:rPr>
                <w:b/>
              </w:rPr>
            </w:pPr>
            <w:r w:rsidRPr="00B869CF">
              <w:rPr>
                <w:b/>
              </w:rPr>
              <w:t xml:space="preserve">ШИФРА КОМПЛЕТА  </w:t>
            </w:r>
            <w:r>
              <w:t>СРП1СРП11094</w:t>
            </w:r>
          </w:p>
        </w:tc>
      </w:tr>
      <w:tr w:rsidR="00A84683" w:rsidRPr="008268E7" w:rsidTr="00B869CF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B869CF" w:rsidRDefault="00A84683" w:rsidP="00B869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Klett Издавачка кућа доо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</w:pPr>
            <w:r w:rsidRPr="001D38DE">
              <w:rPr>
                <w:lang w:val="ru-RU"/>
              </w:rPr>
              <w:t>„Маша и Раша” – игра словима, Буквар за 1. разред осоновне школе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</w:pPr>
            <w:r>
              <w:t>690.00</w:t>
            </w:r>
          </w:p>
        </w:tc>
      </w:tr>
      <w:tr w:rsidR="00A84683" w:rsidRPr="008268E7" w:rsidTr="00B869CF">
        <w:tc>
          <w:tcPr>
            <w:tcW w:w="5570" w:type="dxa"/>
          </w:tcPr>
          <w:p w:rsidR="00A84683" w:rsidRPr="008268E7" w:rsidRDefault="00A84683" w:rsidP="008268E7">
            <w:pPr>
              <w:tabs>
                <w:tab w:val="left" w:pos="1608"/>
              </w:tabs>
              <w:spacing w:after="0" w:line="240" w:lineRule="auto"/>
              <w:jc w:val="both"/>
            </w:pPr>
            <w:r w:rsidRPr="001D38DE">
              <w:rPr>
                <w:lang w:val="ru-RU"/>
              </w:rPr>
              <w:t>СРПСКИ ЈЕЗИК 1, за први разред основне школе, уџбенички комплет; ћирилица -„Маша и Раша - различак” - Читанка за први разред основне школе</w:t>
            </w:r>
          </w:p>
        </w:tc>
        <w:tc>
          <w:tcPr>
            <w:tcW w:w="1918" w:type="dxa"/>
          </w:tcPr>
          <w:p w:rsidR="00A84683" w:rsidRPr="008268E7" w:rsidRDefault="00A84683" w:rsidP="008268E7">
            <w:pPr>
              <w:spacing w:after="0" w:line="240" w:lineRule="auto"/>
              <w:jc w:val="center"/>
            </w:pPr>
            <w:r>
              <w:t>690.00</w:t>
            </w:r>
          </w:p>
        </w:tc>
      </w:tr>
      <w:tr w:rsidR="00A84683" w:rsidRPr="008268E7" w:rsidTr="00B869CF">
        <w:tc>
          <w:tcPr>
            <w:tcW w:w="5570" w:type="dxa"/>
          </w:tcPr>
          <w:p w:rsidR="00A84683" w:rsidRPr="008268E7" w:rsidRDefault="00A84683" w:rsidP="008268E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1D7C88" w:rsidRDefault="00A84683" w:rsidP="008268E7">
            <w:pPr>
              <w:pStyle w:val="Heading4"/>
              <w:jc w:val="center"/>
            </w:pPr>
            <w:r>
              <w:t>1.380,00</w:t>
            </w:r>
          </w:p>
        </w:tc>
      </w:tr>
    </w:tbl>
    <w:p w:rsidR="00A84683" w:rsidRPr="00B869CF" w:rsidRDefault="00A84683" w:rsidP="00C531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B869CF">
        <w:tc>
          <w:tcPr>
            <w:tcW w:w="7488" w:type="dxa"/>
            <w:gridSpan w:val="2"/>
          </w:tcPr>
          <w:p w:rsidR="00A84683" w:rsidRPr="00B869CF" w:rsidRDefault="00A84683" w:rsidP="008268E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869CF">
              <w:rPr>
                <w:b/>
                <w:u w:val="single"/>
              </w:rPr>
              <w:t xml:space="preserve">МАТЕМАТИКА </w:t>
            </w:r>
          </w:p>
          <w:p w:rsidR="00A84683" w:rsidRPr="00B869CF" w:rsidRDefault="00A84683" w:rsidP="00B869CF">
            <w:pPr>
              <w:spacing w:after="0" w:line="240" w:lineRule="auto"/>
              <w:rPr>
                <w:b/>
              </w:rPr>
            </w:pPr>
            <w:r w:rsidRPr="00B869CF">
              <w:rPr>
                <w:b/>
              </w:rPr>
              <w:t>ШИФРА КОМПЛЕТА</w:t>
            </w:r>
            <w:r w:rsidRPr="00B869CF">
              <w:rPr>
                <w:rStyle w:val="bold"/>
                <w:b/>
              </w:rPr>
              <w:t xml:space="preserve"> </w:t>
            </w:r>
            <w:r>
              <w:t>СРП1МАТ11115</w:t>
            </w:r>
          </w:p>
        </w:tc>
      </w:tr>
      <w:tr w:rsidR="00A84683" w:rsidRPr="008268E7" w:rsidTr="00B869CF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B869CF" w:rsidRDefault="00A84683" w:rsidP="00B869CF">
            <w:pPr>
              <w:spacing w:after="0" w:line="240" w:lineRule="auto"/>
              <w:rPr>
                <w:b/>
              </w:rPr>
            </w:pPr>
            <w:r w:rsidRPr="00B869CF">
              <w:rPr>
                <w:b/>
              </w:rPr>
              <w:t>Klett Издавачка кућа дооБеоград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</w:pPr>
            <w:r w:rsidRPr="001D38DE">
              <w:rPr>
                <w:lang w:val="ru-RU"/>
              </w:rPr>
              <w:t>Маша и Раша, Математика, уџбеник за први разред основне школе (први, други, трећи и четврти део); ћирилица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</w:pPr>
            <w:r>
              <w:t>1430.00</w:t>
            </w:r>
          </w:p>
        </w:tc>
      </w:tr>
      <w:tr w:rsidR="00A84683" w:rsidRPr="008268E7" w:rsidTr="00B869CF">
        <w:tc>
          <w:tcPr>
            <w:tcW w:w="5570" w:type="dxa"/>
          </w:tcPr>
          <w:p w:rsidR="00A84683" w:rsidRPr="008268E7" w:rsidRDefault="00A84683" w:rsidP="008268E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C5317E" w:rsidRDefault="00A84683" w:rsidP="008268E7">
            <w:pPr>
              <w:pStyle w:val="Heading4"/>
              <w:jc w:val="center"/>
            </w:pPr>
            <w:r>
              <w:t>1.430,00</w:t>
            </w:r>
          </w:p>
        </w:tc>
      </w:tr>
    </w:tbl>
    <w:p w:rsidR="00A84683" w:rsidRPr="00B869CF" w:rsidRDefault="00A84683" w:rsidP="00C531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B869CF">
        <w:tc>
          <w:tcPr>
            <w:tcW w:w="7488" w:type="dxa"/>
            <w:gridSpan w:val="2"/>
          </w:tcPr>
          <w:p w:rsidR="00A84683" w:rsidRPr="00B869CF" w:rsidRDefault="00A84683" w:rsidP="008268E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869CF">
              <w:rPr>
                <w:b/>
                <w:u w:val="single"/>
              </w:rPr>
              <w:t>СВЕТ ОКО НАС</w:t>
            </w:r>
          </w:p>
          <w:p w:rsidR="00A84683" w:rsidRPr="00B869CF" w:rsidRDefault="00A84683" w:rsidP="00B869CF">
            <w:pPr>
              <w:spacing w:after="0" w:line="240" w:lineRule="auto"/>
              <w:rPr>
                <w:b/>
              </w:rPr>
            </w:pPr>
            <w:r w:rsidRPr="00B869CF">
              <w:rPr>
                <w:b/>
              </w:rPr>
              <w:t>ШИФРА КОМПЛЕТА</w:t>
            </w:r>
            <w:r w:rsidRPr="00B869CF">
              <w:rPr>
                <w:rStyle w:val="bold"/>
                <w:b/>
              </w:rPr>
              <w:t xml:space="preserve"> </w:t>
            </w:r>
            <w:r>
              <w:t>СРП1СВЕ11153</w:t>
            </w:r>
          </w:p>
        </w:tc>
      </w:tr>
      <w:tr w:rsidR="00A84683" w:rsidRPr="008268E7" w:rsidTr="00B869CF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8268E7" w:rsidRDefault="00A84683" w:rsidP="00B869CF">
            <w:pPr>
              <w:spacing w:after="0" w:line="240" w:lineRule="auto"/>
            </w:pPr>
            <w:r w:rsidRPr="008268E7">
              <w:t>Klett Издавачка кућа дооБеоград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</w:pPr>
            <w:r w:rsidRPr="001D38DE">
              <w:rPr>
                <w:lang w:val="ru-RU"/>
              </w:rPr>
              <w:t>МАША И РАША – СВЕТ ОКО НАС, уџбеник за први разред основне школе; ћирилица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</w:pPr>
            <w:r>
              <w:t>890.00</w:t>
            </w:r>
          </w:p>
        </w:tc>
      </w:tr>
      <w:tr w:rsidR="00A84683" w:rsidRPr="008268E7" w:rsidTr="00B869CF">
        <w:tc>
          <w:tcPr>
            <w:tcW w:w="5570" w:type="dxa"/>
          </w:tcPr>
          <w:p w:rsidR="00A84683" w:rsidRPr="008268E7" w:rsidRDefault="00A84683" w:rsidP="008268E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C5317E" w:rsidRDefault="00A84683" w:rsidP="008268E7">
            <w:pPr>
              <w:pStyle w:val="Heading4"/>
              <w:jc w:val="center"/>
            </w:pPr>
            <w:r>
              <w:t>890.00</w:t>
            </w:r>
          </w:p>
        </w:tc>
      </w:tr>
    </w:tbl>
    <w:p w:rsidR="00A84683" w:rsidRPr="00B869CF" w:rsidRDefault="00A84683" w:rsidP="00DB02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B869CF">
        <w:tc>
          <w:tcPr>
            <w:tcW w:w="7488" w:type="dxa"/>
            <w:gridSpan w:val="2"/>
          </w:tcPr>
          <w:p w:rsidR="00A84683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ЕНГЛЕСКИ ЈЕЗИК</w:t>
            </w:r>
          </w:p>
          <w:p w:rsidR="00A84683" w:rsidRPr="008268E7" w:rsidRDefault="00A84683" w:rsidP="00B869CF">
            <w:pPr>
              <w:spacing w:after="0" w:line="240" w:lineRule="auto"/>
              <w:rPr>
                <w:b/>
              </w:rPr>
            </w:pPr>
            <w:r w:rsidRPr="008268E7">
              <w:rPr>
                <w:b/>
              </w:rPr>
              <w:t xml:space="preserve">ШИФРА </w:t>
            </w:r>
            <w:r w:rsidRPr="00B869CF">
              <w:rPr>
                <w:b/>
              </w:rPr>
              <w:t xml:space="preserve">КОМПЛЕТА </w:t>
            </w:r>
            <w:r>
              <w:t>СРП1ЕНГ11138</w:t>
            </w:r>
          </w:p>
        </w:tc>
      </w:tr>
      <w:tr w:rsidR="00A84683" w:rsidRPr="008268E7" w:rsidTr="00B869CF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8268E7" w:rsidRDefault="00A84683" w:rsidP="00B869CF">
            <w:pPr>
              <w:spacing w:after="0" w:line="240" w:lineRule="auto"/>
            </w:pPr>
            <w:r w:rsidRPr="008268E7">
              <w:t xml:space="preserve">Привредно друштво за издавачку делатност </w:t>
            </w:r>
            <w:r w:rsidRPr="00B869CF">
              <w:rPr>
                <w:b/>
              </w:rPr>
              <w:t>Нови Логос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B869CF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</w:pPr>
            <w:r>
              <w:t>FAMILY</w:t>
            </w:r>
            <w:r w:rsidRPr="001D38DE">
              <w:rPr>
                <w:lang w:val="ru-RU"/>
              </w:rPr>
              <w:t xml:space="preserve"> </w:t>
            </w:r>
            <w:r>
              <w:t>AND</w:t>
            </w:r>
            <w:r w:rsidRPr="001D38DE">
              <w:rPr>
                <w:lang w:val="ru-RU"/>
              </w:rPr>
              <w:t xml:space="preserve"> </w:t>
            </w:r>
            <w:r>
              <w:t>FRIENDS</w:t>
            </w:r>
            <w:r w:rsidRPr="001D38DE">
              <w:rPr>
                <w:lang w:val="ru-RU"/>
              </w:rPr>
              <w:t>, енглески језик за први разред основне школе; уџбеник са електронским додатком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8268E7">
            <w:pPr>
              <w:spacing w:after="0" w:line="240" w:lineRule="auto"/>
              <w:jc w:val="center"/>
            </w:pPr>
            <w:r>
              <w:t>1180,00</w:t>
            </w:r>
          </w:p>
        </w:tc>
      </w:tr>
      <w:tr w:rsidR="00A84683" w:rsidRPr="008268E7" w:rsidTr="00B869CF">
        <w:tc>
          <w:tcPr>
            <w:tcW w:w="5570" w:type="dxa"/>
          </w:tcPr>
          <w:p w:rsidR="00A84683" w:rsidRPr="008268E7" w:rsidRDefault="00A84683" w:rsidP="008268E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B12FFD" w:rsidRDefault="00A84683" w:rsidP="008268E7">
            <w:pPr>
              <w:pStyle w:val="Heading4"/>
              <w:jc w:val="center"/>
            </w:pPr>
            <w:r>
              <w:t>1180,00</w:t>
            </w:r>
          </w:p>
        </w:tc>
      </w:tr>
    </w:tbl>
    <w:p w:rsidR="00A84683" w:rsidRDefault="00A84683" w:rsidP="00DB02BB">
      <w:pPr>
        <w:jc w:val="center"/>
        <w:rPr>
          <w:lang w:val="sr-Cyrl-CS"/>
        </w:rPr>
      </w:pPr>
    </w:p>
    <w:p w:rsidR="00A84683" w:rsidRPr="00DD1849" w:rsidRDefault="00A84683" w:rsidP="00DB02BB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FC3EB7">
        <w:tc>
          <w:tcPr>
            <w:tcW w:w="7488" w:type="dxa"/>
            <w:gridSpan w:val="2"/>
          </w:tcPr>
          <w:p w:rsidR="00A84683" w:rsidRPr="00DD1849" w:rsidRDefault="00A84683" w:rsidP="00FC3EB7">
            <w:pPr>
              <w:spacing w:after="0" w:line="240" w:lineRule="auto"/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ЛИКОВНА КУЛТУРА</w:t>
            </w:r>
          </w:p>
          <w:p w:rsidR="00A84683" w:rsidRPr="008268E7" w:rsidRDefault="00A84683" w:rsidP="00FC3EB7">
            <w:pPr>
              <w:spacing w:after="0" w:line="240" w:lineRule="auto"/>
              <w:rPr>
                <w:b/>
              </w:rPr>
            </w:pPr>
            <w:r w:rsidRPr="008268E7">
              <w:rPr>
                <w:b/>
              </w:rPr>
              <w:t>ШИФРА КОМПЛЕТА</w:t>
            </w:r>
            <w:r w:rsidRPr="008268E7">
              <w:rPr>
                <w:rStyle w:val="bold"/>
              </w:rPr>
              <w:t xml:space="preserve"> </w:t>
            </w:r>
          </w:p>
        </w:tc>
      </w:tr>
      <w:tr w:rsidR="00A84683" w:rsidRPr="008268E7" w:rsidTr="00FC3EB7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</w:pPr>
            <w:r w:rsidRPr="008268E7">
              <w:t>Klett Издавачка кућа дооБеоград</w:t>
            </w:r>
          </w:p>
        </w:tc>
      </w:tr>
      <w:tr w:rsidR="00A84683" w:rsidRPr="008268E7" w:rsidTr="00FC3EB7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FC3EB7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</w:pPr>
            <w:r w:rsidRPr="001D38DE">
              <w:rPr>
                <w:lang w:val="ru-RU"/>
              </w:rPr>
              <w:t xml:space="preserve">МАША И РАША – </w:t>
            </w:r>
            <w:r>
              <w:rPr>
                <w:lang w:val="ru-RU"/>
              </w:rPr>
              <w:t>СВЕТ У  МОЈИМ РУКАМА ,ЛИКОВНА КУЛТУРА</w:t>
            </w:r>
            <w:r w:rsidRPr="001D38DE">
              <w:rPr>
                <w:lang w:val="ru-RU"/>
              </w:rPr>
              <w:t>, уџбеник за први разред основне школе; ћирилица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</w:pPr>
            <w:r>
              <w:t>650.00</w:t>
            </w:r>
          </w:p>
        </w:tc>
      </w:tr>
      <w:tr w:rsidR="00A84683" w:rsidRPr="00C5317E" w:rsidTr="00FC3EB7">
        <w:tc>
          <w:tcPr>
            <w:tcW w:w="5570" w:type="dxa"/>
          </w:tcPr>
          <w:p w:rsidR="00A84683" w:rsidRPr="008268E7" w:rsidRDefault="00A84683" w:rsidP="00FC3EB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C5317E" w:rsidRDefault="00A84683" w:rsidP="00FC3EB7">
            <w:pPr>
              <w:pStyle w:val="Heading4"/>
              <w:jc w:val="center"/>
            </w:pPr>
            <w:r>
              <w:t>650.00</w:t>
            </w:r>
          </w:p>
        </w:tc>
      </w:tr>
    </w:tbl>
    <w:p w:rsidR="00A84683" w:rsidRPr="00616AA2" w:rsidRDefault="00A84683" w:rsidP="00616AA2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918"/>
      </w:tblGrid>
      <w:tr w:rsidR="00A84683" w:rsidRPr="008268E7" w:rsidTr="00FC3EB7">
        <w:tc>
          <w:tcPr>
            <w:tcW w:w="7488" w:type="dxa"/>
            <w:gridSpan w:val="2"/>
          </w:tcPr>
          <w:p w:rsidR="00A84683" w:rsidRPr="00B869CF" w:rsidRDefault="00A84683" w:rsidP="00FC3EB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869CF">
              <w:rPr>
                <w:b/>
                <w:u w:val="single"/>
              </w:rPr>
              <w:t>МУЗИЧКА КУЛТУРА</w:t>
            </w:r>
          </w:p>
          <w:p w:rsidR="00A84683" w:rsidRPr="008268E7" w:rsidRDefault="00A84683" w:rsidP="00FC3EB7">
            <w:pPr>
              <w:spacing w:after="0" w:line="240" w:lineRule="auto"/>
              <w:rPr>
                <w:b/>
              </w:rPr>
            </w:pPr>
            <w:r w:rsidRPr="008268E7">
              <w:rPr>
                <w:b/>
              </w:rPr>
              <w:t>ШИФРА КОМПЛЕТА</w:t>
            </w:r>
            <w:r w:rsidRPr="008268E7">
              <w:rPr>
                <w:rStyle w:val="bold"/>
              </w:rPr>
              <w:t xml:space="preserve"> </w:t>
            </w:r>
          </w:p>
        </w:tc>
      </w:tr>
      <w:tr w:rsidR="00A84683" w:rsidRPr="008268E7" w:rsidTr="00FC3EB7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</w:pPr>
            <w:r w:rsidRPr="008268E7">
              <w:t>Klett Издавачка кућа дооБеоград</w:t>
            </w:r>
          </w:p>
        </w:tc>
      </w:tr>
      <w:tr w:rsidR="00A84683" w:rsidRPr="008268E7" w:rsidTr="00FC3EB7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НАЗИВ УЏБЕНИЧКИХ ЈЕДИНИЦА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  <w:rPr>
                <w:b/>
              </w:rPr>
            </w:pPr>
            <w:r w:rsidRPr="008268E7">
              <w:rPr>
                <w:b/>
              </w:rPr>
              <w:t>ЦЕНА (ДИН.)</w:t>
            </w:r>
          </w:p>
        </w:tc>
      </w:tr>
      <w:tr w:rsidR="00A84683" w:rsidRPr="008268E7" w:rsidTr="00FC3EB7">
        <w:tc>
          <w:tcPr>
            <w:tcW w:w="5570" w:type="dxa"/>
            <w:tcBorders>
              <w:righ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</w:pPr>
            <w:r w:rsidRPr="001D38DE">
              <w:rPr>
                <w:lang w:val="ru-RU"/>
              </w:rPr>
              <w:t xml:space="preserve">МАША И РАША – </w:t>
            </w:r>
            <w:r>
              <w:rPr>
                <w:lang w:val="ru-RU"/>
              </w:rPr>
              <w:t>МУЗИЧКА КУЛТУРА</w:t>
            </w:r>
            <w:r w:rsidRPr="001D38DE">
              <w:rPr>
                <w:lang w:val="ru-RU"/>
              </w:rPr>
              <w:t>, уџбеник за први разред основне школе; ћирилица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84683" w:rsidRPr="008268E7" w:rsidRDefault="00A84683" w:rsidP="00FC3EB7">
            <w:pPr>
              <w:spacing w:after="0" w:line="240" w:lineRule="auto"/>
              <w:jc w:val="center"/>
            </w:pPr>
            <w:r>
              <w:t>690.00</w:t>
            </w:r>
          </w:p>
        </w:tc>
      </w:tr>
      <w:tr w:rsidR="00A84683" w:rsidRPr="00C5317E" w:rsidTr="00FC3EB7">
        <w:tc>
          <w:tcPr>
            <w:tcW w:w="5570" w:type="dxa"/>
          </w:tcPr>
          <w:p w:rsidR="00A84683" w:rsidRPr="008268E7" w:rsidRDefault="00A84683" w:rsidP="00FC3EB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918" w:type="dxa"/>
          </w:tcPr>
          <w:p w:rsidR="00A84683" w:rsidRPr="00C5317E" w:rsidRDefault="00A84683" w:rsidP="00FC3EB7">
            <w:pPr>
              <w:pStyle w:val="Heading4"/>
              <w:jc w:val="center"/>
            </w:pPr>
            <w:r>
              <w:t>690.00</w:t>
            </w:r>
          </w:p>
        </w:tc>
      </w:tr>
    </w:tbl>
    <w:p w:rsidR="00A84683" w:rsidRDefault="00A84683" w:rsidP="00DB02BB">
      <w:pPr>
        <w:jc w:val="center"/>
      </w:pPr>
    </w:p>
    <w:p w:rsidR="00A84683" w:rsidRDefault="00A84683" w:rsidP="00DB02BB">
      <w:pPr>
        <w:jc w:val="center"/>
      </w:pPr>
    </w:p>
    <w:p w:rsidR="00A84683" w:rsidRPr="00DB02BB" w:rsidRDefault="00A84683" w:rsidP="00DB02BB">
      <w:pPr>
        <w:jc w:val="center"/>
      </w:pPr>
    </w:p>
    <w:sectPr w:rsidR="00A84683" w:rsidRPr="00DB02BB" w:rsidSect="00B869CF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2BB"/>
    <w:rsid w:val="00076998"/>
    <w:rsid w:val="000C0AD3"/>
    <w:rsid w:val="000E3D52"/>
    <w:rsid w:val="001134F7"/>
    <w:rsid w:val="001D38DE"/>
    <w:rsid w:val="001D7C88"/>
    <w:rsid w:val="00205ACF"/>
    <w:rsid w:val="002A285A"/>
    <w:rsid w:val="00442A22"/>
    <w:rsid w:val="00531A45"/>
    <w:rsid w:val="00616AA2"/>
    <w:rsid w:val="006F1827"/>
    <w:rsid w:val="008055D1"/>
    <w:rsid w:val="008268E7"/>
    <w:rsid w:val="008F2DCF"/>
    <w:rsid w:val="0094088E"/>
    <w:rsid w:val="00A84683"/>
    <w:rsid w:val="00B12FFD"/>
    <w:rsid w:val="00B869CF"/>
    <w:rsid w:val="00BC1073"/>
    <w:rsid w:val="00C42014"/>
    <w:rsid w:val="00C5317E"/>
    <w:rsid w:val="00DB02BB"/>
    <w:rsid w:val="00DD1849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45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1D7C8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D7C88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A28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uiPriority w:val="99"/>
    <w:rsid w:val="001D7C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248</Words>
  <Characters>1419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10</cp:revision>
  <cp:lastPrinted>2017-07-05T11:13:00Z</cp:lastPrinted>
  <dcterms:created xsi:type="dcterms:W3CDTF">2016-05-10T14:22:00Z</dcterms:created>
  <dcterms:modified xsi:type="dcterms:W3CDTF">2018-05-14T08:16:00Z</dcterms:modified>
</cp:coreProperties>
</file>