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31" w:rsidRPr="00482615" w:rsidRDefault="00597C31" w:rsidP="00482615">
      <w:pPr>
        <w:jc w:val="center"/>
        <w:rPr>
          <w:b/>
        </w:rPr>
      </w:pPr>
      <w:r w:rsidRPr="00482615">
        <w:rPr>
          <w:b/>
        </w:rPr>
        <w:t>2.РАЗРЕД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1198"/>
      </w:tblGrid>
      <w:tr w:rsidR="00597C31" w:rsidRPr="00A60AAA" w:rsidTr="0092699A">
        <w:trPr>
          <w:trHeight w:val="571"/>
        </w:trPr>
        <w:tc>
          <w:tcPr>
            <w:tcW w:w="6768" w:type="dxa"/>
            <w:gridSpan w:val="2"/>
          </w:tcPr>
          <w:p w:rsidR="00597C31" w:rsidRPr="0092699A" w:rsidRDefault="00597C31" w:rsidP="00A60AAA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92699A">
              <w:rPr>
                <w:b/>
                <w:u w:val="single"/>
              </w:rPr>
              <w:t>СРПСКИ ЈЕЗИК</w:t>
            </w:r>
          </w:p>
          <w:p w:rsidR="00597C31" w:rsidRPr="0092699A" w:rsidRDefault="00597C31" w:rsidP="0092699A">
            <w:pPr>
              <w:spacing w:after="0" w:line="240" w:lineRule="auto"/>
              <w:rPr>
                <w:b/>
              </w:rPr>
            </w:pPr>
            <w:r w:rsidRPr="00A60AAA">
              <w:rPr>
                <w:b/>
              </w:rPr>
              <w:t xml:space="preserve"> ШИФРА КОМПЛЕТА</w:t>
            </w:r>
            <w:r w:rsidRPr="00A60AAA">
              <w:rPr>
                <w:rStyle w:val="bold"/>
              </w:rPr>
              <w:t xml:space="preserve"> </w:t>
            </w:r>
            <w:r w:rsidRPr="0092699A">
              <w:rPr>
                <w:rStyle w:val="bold"/>
                <w:b/>
              </w:rPr>
              <w:t>СРП2СРП00568</w:t>
            </w:r>
          </w:p>
        </w:tc>
      </w:tr>
      <w:tr w:rsidR="00597C31" w:rsidRPr="00A60AAA" w:rsidTr="0092699A">
        <w:tc>
          <w:tcPr>
            <w:tcW w:w="6768" w:type="dxa"/>
            <w:gridSpan w:val="2"/>
            <w:tcBorders>
              <w:left w:val="single" w:sz="4" w:space="0" w:color="auto"/>
            </w:tcBorders>
          </w:tcPr>
          <w:p w:rsidR="00597C31" w:rsidRPr="00A60AAA" w:rsidRDefault="00597C31" w:rsidP="0092699A">
            <w:pPr>
              <w:spacing w:after="0" w:line="240" w:lineRule="auto"/>
            </w:pPr>
            <w:r w:rsidRPr="0092699A">
              <w:rPr>
                <w:b/>
              </w:rPr>
              <w:t xml:space="preserve">Klett </w:t>
            </w:r>
            <w:r w:rsidRPr="00A60AAA">
              <w:t>Издавачка кућа доо</w:t>
            </w:r>
          </w:p>
        </w:tc>
      </w:tr>
      <w:tr w:rsidR="00597C31" w:rsidRPr="00A60AAA" w:rsidTr="0092699A">
        <w:trPr>
          <w:trHeight w:val="238"/>
        </w:trPr>
        <w:tc>
          <w:tcPr>
            <w:tcW w:w="5570" w:type="dxa"/>
            <w:tcBorders>
              <w:right w:val="single" w:sz="4" w:space="0" w:color="auto"/>
            </w:tcBorders>
          </w:tcPr>
          <w:p w:rsidR="00597C31" w:rsidRPr="00A60AAA" w:rsidRDefault="00597C31" w:rsidP="00A60AAA">
            <w:pPr>
              <w:spacing w:after="0" w:line="240" w:lineRule="auto"/>
              <w:jc w:val="center"/>
              <w:rPr>
                <w:b/>
              </w:rPr>
            </w:pPr>
            <w:r w:rsidRPr="00A60AAA">
              <w:rPr>
                <w:b/>
              </w:rPr>
              <w:t>НАЗИВ УЏБЕНИЧКИХ ЈЕДИНИЦА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597C31" w:rsidRPr="00A60AAA" w:rsidRDefault="00597C31" w:rsidP="00A60AAA">
            <w:pPr>
              <w:spacing w:after="0" w:line="240" w:lineRule="auto"/>
              <w:jc w:val="center"/>
              <w:rPr>
                <w:b/>
              </w:rPr>
            </w:pPr>
            <w:r w:rsidRPr="00A60AAA">
              <w:rPr>
                <w:b/>
              </w:rPr>
              <w:t xml:space="preserve">ЦЕНА </w:t>
            </w:r>
          </w:p>
        </w:tc>
      </w:tr>
      <w:tr w:rsidR="00597C31" w:rsidRPr="00A60AAA" w:rsidTr="0092699A">
        <w:tc>
          <w:tcPr>
            <w:tcW w:w="5570" w:type="dxa"/>
            <w:tcBorders>
              <w:right w:val="single" w:sz="4" w:space="0" w:color="auto"/>
            </w:tcBorders>
          </w:tcPr>
          <w:p w:rsidR="00597C31" w:rsidRPr="00A60AAA" w:rsidRDefault="00597C31" w:rsidP="00A60AAA">
            <w:pPr>
              <w:spacing w:after="0" w:line="240" w:lineRule="auto"/>
            </w:pPr>
            <w:r w:rsidRPr="00A60AAA">
              <w:t>Маша и Раша „Царство речи”, читанка за други разред основне школе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597C31" w:rsidRPr="00A60AAA" w:rsidRDefault="00597C31" w:rsidP="00A60AAA">
            <w:pPr>
              <w:spacing w:after="0" w:line="240" w:lineRule="auto"/>
              <w:jc w:val="center"/>
            </w:pPr>
            <w:r w:rsidRPr="00A60AAA">
              <w:t>690</w:t>
            </w:r>
          </w:p>
        </w:tc>
      </w:tr>
      <w:tr w:rsidR="00597C31" w:rsidRPr="00A60AAA" w:rsidTr="0092699A">
        <w:tc>
          <w:tcPr>
            <w:tcW w:w="5570" w:type="dxa"/>
          </w:tcPr>
          <w:p w:rsidR="00597C31" w:rsidRPr="00A60AAA" w:rsidRDefault="00597C31" w:rsidP="00A60AAA">
            <w:pPr>
              <w:tabs>
                <w:tab w:val="left" w:pos="1608"/>
              </w:tabs>
              <w:spacing w:after="0" w:line="240" w:lineRule="auto"/>
              <w:jc w:val="both"/>
            </w:pPr>
            <w:r w:rsidRPr="00A60AAA">
              <w:t>Маша и Раша „Slovo do slova”, уџбеник за учење латинице за други разред основне школе</w:t>
            </w:r>
          </w:p>
        </w:tc>
        <w:tc>
          <w:tcPr>
            <w:tcW w:w="1198" w:type="dxa"/>
          </w:tcPr>
          <w:p w:rsidR="00597C31" w:rsidRPr="00A60AAA" w:rsidRDefault="00597C31" w:rsidP="00A60AAA">
            <w:pPr>
              <w:spacing w:after="0" w:line="240" w:lineRule="auto"/>
              <w:jc w:val="center"/>
            </w:pPr>
            <w:r w:rsidRPr="00A60AAA">
              <w:t>450</w:t>
            </w:r>
          </w:p>
        </w:tc>
      </w:tr>
      <w:tr w:rsidR="00597C31" w:rsidRPr="00A60AAA" w:rsidTr="0092699A">
        <w:tc>
          <w:tcPr>
            <w:tcW w:w="5570" w:type="dxa"/>
          </w:tcPr>
          <w:p w:rsidR="00597C31" w:rsidRPr="00A60AAA" w:rsidRDefault="00597C31" w:rsidP="00A60AAA">
            <w:pPr>
              <w:spacing w:after="0" w:line="240" w:lineRule="auto"/>
            </w:pPr>
            <w:r w:rsidRPr="00A60AAA">
              <w:t>Маша и Раша „О језику 2”, српски језик за други разред основне школе</w:t>
            </w:r>
          </w:p>
        </w:tc>
        <w:tc>
          <w:tcPr>
            <w:tcW w:w="1198" w:type="dxa"/>
          </w:tcPr>
          <w:p w:rsidR="00597C31" w:rsidRPr="00A60AAA" w:rsidRDefault="00597C31" w:rsidP="00A60AAA">
            <w:pPr>
              <w:spacing w:after="0" w:line="240" w:lineRule="auto"/>
              <w:jc w:val="center"/>
            </w:pPr>
            <w:r w:rsidRPr="00A60AAA">
              <w:t>520</w:t>
            </w:r>
          </w:p>
        </w:tc>
      </w:tr>
      <w:tr w:rsidR="00597C31" w:rsidRPr="00A60AAA" w:rsidTr="0092699A">
        <w:tc>
          <w:tcPr>
            <w:tcW w:w="5570" w:type="dxa"/>
          </w:tcPr>
          <w:p w:rsidR="00597C31" w:rsidRPr="00A60AAA" w:rsidRDefault="00597C31" w:rsidP="00A60AAA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A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1198" w:type="dxa"/>
          </w:tcPr>
          <w:p w:rsidR="00597C31" w:rsidRPr="00482615" w:rsidRDefault="00597C31" w:rsidP="00A60AAA">
            <w:pPr>
              <w:pStyle w:val="Heading4"/>
              <w:jc w:val="center"/>
            </w:pPr>
            <w:r>
              <w:t>1660</w:t>
            </w:r>
          </w:p>
        </w:tc>
      </w:tr>
    </w:tbl>
    <w:p w:rsidR="00597C31" w:rsidRPr="0092699A" w:rsidRDefault="00597C31" w:rsidP="0048261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1198"/>
      </w:tblGrid>
      <w:tr w:rsidR="00597C31" w:rsidRPr="00A60AAA" w:rsidTr="0092699A">
        <w:tc>
          <w:tcPr>
            <w:tcW w:w="6768" w:type="dxa"/>
            <w:gridSpan w:val="2"/>
          </w:tcPr>
          <w:p w:rsidR="00597C31" w:rsidRPr="0092699A" w:rsidRDefault="00597C31" w:rsidP="00A60AAA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92699A">
              <w:rPr>
                <w:b/>
                <w:u w:val="single"/>
              </w:rPr>
              <w:t>МАТЕМАТИКА</w:t>
            </w:r>
          </w:p>
          <w:p w:rsidR="00597C31" w:rsidRPr="00A60AAA" w:rsidRDefault="00597C31" w:rsidP="0092699A">
            <w:pPr>
              <w:spacing w:after="0" w:line="240" w:lineRule="auto"/>
              <w:rPr>
                <w:b/>
              </w:rPr>
            </w:pPr>
            <w:r w:rsidRPr="00A60AAA">
              <w:rPr>
                <w:b/>
              </w:rPr>
              <w:t>ШИФРА КОМПЛЕТА</w:t>
            </w:r>
            <w:r w:rsidRPr="00A60AAA">
              <w:rPr>
                <w:rStyle w:val="bold"/>
              </w:rPr>
              <w:t xml:space="preserve"> </w:t>
            </w:r>
            <w:r w:rsidRPr="0092699A">
              <w:rPr>
                <w:rStyle w:val="bold"/>
                <w:b/>
              </w:rPr>
              <w:t>СРП2МАТ00653</w:t>
            </w:r>
          </w:p>
        </w:tc>
      </w:tr>
      <w:tr w:rsidR="00597C31" w:rsidRPr="00A60AAA" w:rsidTr="0092699A">
        <w:tc>
          <w:tcPr>
            <w:tcW w:w="6768" w:type="dxa"/>
            <w:gridSpan w:val="2"/>
            <w:tcBorders>
              <w:left w:val="single" w:sz="4" w:space="0" w:color="auto"/>
            </w:tcBorders>
          </w:tcPr>
          <w:p w:rsidR="00597C31" w:rsidRPr="00A60AAA" w:rsidRDefault="00597C31" w:rsidP="0092699A">
            <w:pPr>
              <w:spacing w:after="0" w:line="240" w:lineRule="auto"/>
            </w:pPr>
            <w:r w:rsidRPr="0092699A">
              <w:rPr>
                <w:b/>
              </w:rPr>
              <w:t>Klett</w:t>
            </w:r>
            <w:r w:rsidRPr="00A60AAA">
              <w:t xml:space="preserve"> Издавачка кућа дооБеоград</w:t>
            </w:r>
          </w:p>
        </w:tc>
      </w:tr>
      <w:tr w:rsidR="00597C31" w:rsidRPr="00A60AAA" w:rsidTr="0092699A">
        <w:tc>
          <w:tcPr>
            <w:tcW w:w="5570" w:type="dxa"/>
            <w:tcBorders>
              <w:right w:val="single" w:sz="4" w:space="0" w:color="auto"/>
            </w:tcBorders>
          </w:tcPr>
          <w:p w:rsidR="00597C31" w:rsidRPr="00A60AAA" w:rsidRDefault="00597C31" w:rsidP="00A60AAA">
            <w:pPr>
              <w:spacing w:after="0" w:line="240" w:lineRule="auto"/>
              <w:jc w:val="center"/>
              <w:rPr>
                <w:b/>
              </w:rPr>
            </w:pPr>
            <w:r w:rsidRPr="00A60AAA">
              <w:rPr>
                <w:b/>
              </w:rPr>
              <w:t>НАЗИВ УЏБЕНИЧКИХ ЈЕДИНИЦА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597C31" w:rsidRPr="00A60AAA" w:rsidRDefault="00597C31" w:rsidP="00A60AAA">
            <w:pPr>
              <w:spacing w:after="0" w:line="240" w:lineRule="auto"/>
              <w:jc w:val="center"/>
              <w:rPr>
                <w:b/>
              </w:rPr>
            </w:pPr>
            <w:r w:rsidRPr="00A60AAA">
              <w:rPr>
                <w:b/>
              </w:rPr>
              <w:t xml:space="preserve">ЦЕНА </w:t>
            </w:r>
          </w:p>
        </w:tc>
      </w:tr>
      <w:tr w:rsidR="00597C31" w:rsidRPr="00A60AAA" w:rsidTr="0092699A">
        <w:tc>
          <w:tcPr>
            <w:tcW w:w="5570" w:type="dxa"/>
            <w:tcBorders>
              <w:right w:val="single" w:sz="4" w:space="0" w:color="auto"/>
            </w:tcBorders>
          </w:tcPr>
          <w:p w:rsidR="00597C31" w:rsidRPr="00A60AAA" w:rsidRDefault="00597C31" w:rsidP="00A60AAA">
            <w:pPr>
              <w:spacing w:after="0" w:line="240" w:lineRule="auto"/>
            </w:pPr>
            <w:r w:rsidRPr="00A60AAA">
              <w:t>„Маша и Раша– Математика 2”, уџбеник за други разред основне школе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597C31" w:rsidRPr="00A60AAA" w:rsidRDefault="00597C31" w:rsidP="00A60AAA">
            <w:pPr>
              <w:spacing w:after="0" w:line="240" w:lineRule="auto"/>
              <w:jc w:val="center"/>
            </w:pPr>
            <w:r w:rsidRPr="00A60AAA">
              <w:t>690</w:t>
            </w:r>
          </w:p>
        </w:tc>
      </w:tr>
      <w:tr w:rsidR="00597C31" w:rsidRPr="00A60AAA" w:rsidTr="0092699A">
        <w:tc>
          <w:tcPr>
            <w:tcW w:w="5570" w:type="dxa"/>
          </w:tcPr>
          <w:p w:rsidR="00597C31" w:rsidRPr="00A60AAA" w:rsidRDefault="00597C31" w:rsidP="00A60AAA">
            <w:pPr>
              <w:tabs>
                <w:tab w:val="left" w:pos="1608"/>
              </w:tabs>
              <w:spacing w:after="0" w:line="240" w:lineRule="auto"/>
              <w:jc w:val="both"/>
            </w:pPr>
            <w:r w:rsidRPr="00A60AAA">
              <w:t>„Маша и Раша– Математика 2”, радна свеска за други разред основне школе 1.и 2. део</w:t>
            </w:r>
          </w:p>
        </w:tc>
        <w:tc>
          <w:tcPr>
            <w:tcW w:w="1198" w:type="dxa"/>
          </w:tcPr>
          <w:p w:rsidR="00597C31" w:rsidRPr="00A60AAA" w:rsidRDefault="00597C31" w:rsidP="00A60AAA">
            <w:pPr>
              <w:spacing w:after="0" w:line="240" w:lineRule="auto"/>
              <w:jc w:val="center"/>
            </w:pPr>
            <w:r w:rsidRPr="00A60AAA">
              <w:t>740</w:t>
            </w:r>
          </w:p>
        </w:tc>
      </w:tr>
      <w:tr w:rsidR="00597C31" w:rsidRPr="00A60AAA" w:rsidTr="0092699A">
        <w:tc>
          <w:tcPr>
            <w:tcW w:w="5570" w:type="dxa"/>
          </w:tcPr>
          <w:p w:rsidR="00597C31" w:rsidRPr="00A60AAA" w:rsidRDefault="00597C31" w:rsidP="00A60AAA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A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1198" w:type="dxa"/>
          </w:tcPr>
          <w:p w:rsidR="00597C31" w:rsidRPr="00C5317E" w:rsidRDefault="00597C31" w:rsidP="00A60AAA">
            <w:pPr>
              <w:pStyle w:val="Heading4"/>
              <w:jc w:val="center"/>
            </w:pPr>
            <w:r>
              <w:t>1430</w:t>
            </w:r>
          </w:p>
        </w:tc>
      </w:tr>
    </w:tbl>
    <w:p w:rsidR="00597C31" w:rsidRPr="0092699A" w:rsidRDefault="00597C31" w:rsidP="0048261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1198"/>
      </w:tblGrid>
      <w:tr w:rsidR="00597C31" w:rsidRPr="00A60AAA" w:rsidTr="0092699A">
        <w:tc>
          <w:tcPr>
            <w:tcW w:w="6768" w:type="dxa"/>
            <w:gridSpan w:val="2"/>
          </w:tcPr>
          <w:p w:rsidR="00597C31" w:rsidRPr="0092699A" w:rsidRDefault="00597C31" w:rsidP="00A60AAA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92699A">
              <w:rPr>
                <w:b/>
                <w:u w:val="single"/>
              </w:rPr>
              <w:t xml:space="preserve">СВЕТ ОКО НАС </w:t>
            </w:r>
          </w:p>
          <w:p w:rsidR="00597C31" w:rsidRPr="00A60AAA" w:rsidRDefault="00597C31" w:rsidP="0092699A">
            <w:pPr>
              <w:spacing w:after="0" w:line="240" w:lineRule="auto"/>
              <w:rPr>
                <w:b/>
              </w:rPr>
            </w:pPr>
            <w:r w:rsidRPr="00A60AAA">
              <w:rPr>
                <w:b/>
              </w:rPr>
              <w:t>ШИФРА КОМПЛЕТА</w:t>
            </w:r>
            <w:r w:rsidRPr="00A60AAA">
              <w:rPr>
                <w:rStyle w:val="bold"/>
              </w:rPr>
              <w:t xml:space="preserve"> </w:t>
            </w:r>
            <w:r w:rsidRPr="0092699A">
              <w:rPr>
                <w:rStyle w:val="bold"/>
                <w:b/>
              </w:rPr>
              <w:t>СРП2СВЕ00667</w:t>
            </w:r>
          </w:p>
        </w:tc>
      </w:tr>
      <w:tr w:rsidR="00597C31" w:rsidRPr="00A60AAA" w:rsidTr="0092699A">
        <w:tc>
          <w:tcPr>
            <w:tcW w:w="6768" w:type="dxa"/>
            <w:gridSpan w:val="2"/>
            <w:tcBorders>
              <w:left w:val="single" w:sz="4" w:space="0" w:color="auto"/>
            </w:tcBorders>
          </w:tcPr>
          <w:p w:rsidR="00597C31" w:rsidRPr="00A60AAA" w:rsidRDefault="00597C31" w:rsidP="0092699A">
            <w:pPr>
              <w:spacing w:after="0" w:line="240" w:lineRule="auto"/>
            </w:pPr>
            <w:r w:rsidRPr="0092699A">
              <w:rPr>
                <w:b/>
              </w:rPr>
              <w:t xml:space="preserve">Klett </w:t>
            </w:r>
            <w:r w:rsidRPr="00A60AAA">
              <w:t>Издавачка кућа дооБеоград</w:t>
            </w:r>
          </w:p>
        </w:tc>
      </w:tr>
      <w:tr w:rsidR="00597C31" w:rsidRPr="00A60AAA" w:rsidTr="0092699A">
        <w:tc>
          <w:tcPr>
            <w:tcW w:w="5570" w:type="dxa"/>
            <w:tcBorders>
              <w:right w:val="single" w:sz="4" w:space="0" w:color="auto"/>
            </w:tcBorders>
          </w:tcPr>
          <w:p w:rsidR="00597C31" w:rsidRPr="00A60AAA" w:rsidRDefault="00597C31" w:rsidP="00A60AAA">
            <w:pPr>
              <w:spacing w:after="0" w:line="240" w:lineRule="auto"/>
              <w:jc w:val="center"/>
              <w:rPr>
                <w:b/>
              </w:rPr>
            </w:pPr>
            <w:r w:rsidRPr="00A60AAA">
              <w:rPr>
                <w:b/>
              </w:rPr>
              <w:t>НАЗИВ УЏБЕНИЧКИХ ЈЕДИНИЦА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597C31" w:rsidRPr="00A60AAA" w:rsidRDefault="00597C31" w:rsidP="00A60AAA">
            <w:pPr>
              <w:spacing w:after="0" w:line="240" w:lineRule="auto"/>
              <w:jc w:val="center"/>
              <w:rPr>
                <w:b/>
              </w:rPr>
            </w:pPr>
            <w:r w:rsidRPr="00A60AAA">
              <w:rPr>
                <w:b/>
              </w:rPr>
              <w:t xml:space="preserve">ЦЕНА </w:t>
            </w:r>
          </w:p>
        </w:tc>
      </w:tr>
      <w:tr w:rsidR="00597C31" w:rsidRPr="00A60AAA" w:rsidTr="0092699A">
        <w:tc>
          <w:tcPr>
            <w:tcW w:w="5570" w:type="dxa"/>
            <w:tcBorders>
              <w:right w:val="single" w:sz="4" w:space="0" w:color="auto"/>
            </w:tcBorders>
          </w:tcPr>
          <w:p w:rsidR="00597C31" w:rsidRPr="00A60AAA" w:rsidRDefault="00597C31" w:rsidP="00A60AAA">
            <w:pPr>
              <w:spacing w:after="0" w:line="240" w:lineRule="auto"/>
            </w:pPr>
            <w:r w:rsidRPr="00A60AAA">
              <w:t>„Маша и Раша– Свет око нас2”, уџбеник за други разред основне школе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597C31" w:rsidRPr="00A60AAA" w:rsidRDefault="00597C31" w:rsidP="00A60AAA">
            <w:pPr>
              <w:spacing w:after="0" w:line="240" w:lineRule="auto"/>
              <w:jc w:val="center"/>
            </w:pPr>
            <w:r w:rsidRPr="00A60AAA">
              <w:t>690</w:t>
            </w:r>
          </w:p>
        </w:tc>
      </w:tr>
      <w:tr w:rsidR="00597C31" w:rsidRPr="00A60AAA" w:rsidTr="0092699A">
        <w:tc>
          <w:tcPr>
            <w:tcW w:w="5570" w:type="dxa"/>
          </w:tcPr>
          <w:p w:rsidR="00597C31" w:rsidRPr="00A60AAA" w:rsidRDefault="00597C31" w:rsidP="00A60AAA">
            <w:pPr>
              <w:tabs>
                <w:tab w:val="left" w:pos="1608"/>
              </w:tabs>
              <w:spacing w:after="0" w:line="240" w:lineRule="auto"/>
              <w:jc w:val="both"/>
            </w:pPr>
            <w:r w:rsidRPr="00A60AAA">
              <w:t>„Маша и Раша– Свет око нас2”, радна свеска за други разред основне школе</w:t>
            </w:r>
          </w:p>
        </w:tc>
        <w:tc>
          <w:tcPr>
            <w:tcW w:w="1198" w:type="dxa"/>
          </w:tcPr>
          <w:p w:rsidR="00597C31" w:rsidRPr="00A60AAA" w:rsidRDefault="00597C31" w:rsidP="00A60AAA">
            <w:pPr>
              <w:spacing w:after="0" w:line="240" w:lineRule="auto"/>
              <w:jc w:val="center"/>
            </w:pPr>
            <w:r w:rsidRPr="00A60AAA">
              <w:t>590</w:t>
            </w:r>
          </w:p>
        </w:tc>
      </w:tr>
      <w:tr w:rsidR="00597C31" w:rsidRPr="00A60AAA" w:rsidTr="0092699A">
        <w:tc>
          <w:tcPr>
            <w:tcW w:w="5570" w:type="dxa"/>
          </w:tcPr>
          <w:p w:rsidR="00597C31" w:rsidRPr="00A60AAA" w:rsidRDefault="00597C31" w:rsidP="00A60AAA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A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1198" w:type="dxa"/>
          </w:tcPr>
          <w:p w:rsidR="00597C31" w:rsidRPr="00C5317E" w:rsidRDefault="00597C31" w:rsidP="00A60AAA">
            <w:pPr>
              <w:pStyle w:val="Heading4"/>
              <w:jc w:val="center"/>
            </w:pPr>
            <w:r>
              <w:t>1280</w:t>
            </w:r>
          </w:p>
        </w:tc>
      </w:tr>
    </w:tbl>
    <w:p w:rsidR="00597C31" w:rsidRPr="0092699A" w:rsidRDefault="00597C31" w:rsidP="0092699A">
      <w:pPr>
        <w:tabs>
          <w:tab w:val="left" w:pos="2730"/>
        </w:tabs>
        <w:rPr>
          <w:sz w:val="16"/>
          <w:szCs w:val="16"/>
        </w:rPr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1198"/>
      </w:tblGrid>
      <w:tr w:rsidR="00597C31" w:rsidRPr="00A60AAA" w:rsidTr="0092699A">
        <w:tc>
          <w:tcPr>
            <w:tcW w:w="6768" w:type="dxa"/>
            <w:gridSpan w:val="2"/>
          </w:tcPr>
          <w:p w:rsidR="00597C31" w:rsidRPr="0092699A" w:rsidRDefault="00597C31" w:rsidP="00A60AAA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92699A">
              <w:rPr>
                <w:b/>
                <w:u w:val="single"/>
              </w:rPr>
              <w:t xml:space="preserve">МУЗИЧКА КУЛТУРА </w:t>
            </w:r>
          </w:p>
          <w:p w:rsidR="00597C31" w:rsidRPr="00A60AAA" w:rsidRDefault="00597C31" w:rsidP="0092699A">
            <w:pPr>
              <w:spacing w:after="0" w:line="240" w:lineRule="auto"/>
              <w:rPr>
                <w:b/>
              </w:rPr>
            </w:pPr>
            <w:r w:rsidRPr="00A60AAA">
              <w:rPr>
                <w:b/>
              </w:rPr>
              <w:t>ШИФРА КОМПЛЕТА</w:t>
            </w:r>
            <w:r w:rsidRPr="00A60AAA">
              <w:rPr>
                <w:rStyle w:val="bold"/>
              </w:rPr>
              <w:t xml:space="preserve"> </w:t>
            </w:r>
            <w:r w:rsidRPr="0092699A">
              <w:rPr>
                <w:rStyle w:val="bold"/>
                <w:b/>
              </w:rPr>
              <w:t>СРП2МУЗ01219</w:t>
            </w:r>
          </w:p>
        </w:tc>
      </w:tr>
      <w:tr w:rsidR="00597C31" w:rsidRPr="00A60AAA" w:rsidTr="0092699A">
        <w:tc>
          <w:tcPr>
            <w:tcW w:w="6768" w:type="dxa"/>
            <w:gridSpan w:val="2"/>
            <w:tcBorders>
              <w:left w:val="single" w:sz="4" w:space="0" w:color="auto"/>
            </w:tcBorders>
          </w:tcPr>
          <w:p w:rsidR="00597C31" w:rsidRPr="00A60AAA" w:rsidRDefault="00597C31" w:rsidP="0092699A">
            <w:pPr>
              <w:spacing w:after="0" w:line="240" w:lineRule="auto"/>
            </w:pPr>
            <w:r w:rsidRPr="0092699A">
              <w:rPr>
                <w:b/>
              </w:rPr>
              <w:t>Klett</w:t>
            </w:r>
            <w:r w:rsidRPr="00A60AAA">
              <w:t xml:space="preserve"> Издавачка кућа доо</w:t>
            </w:r>
          </w:p>
        </w:tc>
      </w:tr>
      <w:tr w:rsidR="00597C31" w:rsidRPr="00A60AAA" w:rsidTr="0092699A">
        <w:tc>
          <w:tcPr>
            <w:tcW w:w="5570" w:type="dxa"/>
            <w:tcBorders>
              <w:right w:val="single" w:sz="4" w:space="0" w:color="auto"/>
            </w:tcBorders>
          </w:tcPr>
          <w:p w:rsidR="00597C31" w:rsidRPr="00A60AAA" w:rsidRDefault="00597C31" w:rsidP="00A60AAA">
            <w:pPr>
              <w:spacing w:after="0" w:line="240" w:lineRule="auto"/>
              <w:jc w:val="center"/>
              <w:rPr>
                <w:b/>
              </w:rPr>
            </w:pPr>
            <w:r w:rsidRPr="00A60AAA">
              <w:rPr>
                <w:b/>
              </w:rPr>
              <w:t>НАЗИВ УЏБЕНИЧКИХ ЈЕДИНИЦА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597C31" w:rsidRPr="00A60AAA" w:rsidRDefault="00597C31" w:rsidP="00A60AAA">
            <w:pPr>
              <w:spacing w:after="0" w:line="240" w:lineRule="auto"/>
              <w:jc w:val="center"/>
              <w:rPr>
                <w:b/>
              </w:rPr>
            </w:pPr>
            <w:r w:rsidRPr="00A60AAA">
              <w:rPr>
                <w:b/>
              </w:rPr>
              <w:t xml:space="preserve">ЦЕНА </w:t>
            </w:r>
          </w:p>
        </w:tc>
      </w:tr>
      <w:tr w:rsidR="00597C31" w:rsidRPr="00A60AAA" w:rsidTr="0092699A">
        <w:tc>
          <w:tcPr>
            <w:tcW w:w="5570" w:type="dxa"/>
            <w:tcBorders>
              <w:right w:val="single" w:sz="4" w:space="0" w:color="auto"/>
            </w:tcBorders>
          </w:tcPr>
          <w:p w:rsidR="00597C31" w:rsidRPr="00A60AAA" w:rsidRDefault="00597C31" w:rsidP="00A60AAA">
            <w:pPr>
              <w:spacing w:after="0" w:line="240" w:lineRule="auto"/>
            </w:pPr>
            <w:r w:rsidRPr="00A60AAA">
              <w:t>„Чаробни свет музике”, музичка култура за други разред основне школе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597C31" w:rsidRPr="00A60AAA" w:rsidRDefault="00597C31" w:rsidP="00A60AAA">
            <w:pPr>
              <w:spacing w:after="0" w:line="240" w:lineRule="auto"/>
              <w:jc w:val="center"/>
            </w:pPr>
            <w:r w:rsidRPr="00A60AAA">
              <w:t>690</w:t>
            </w:r>
          </w:p>
        </w:tc>
      </w:tr>
      <w:tr w:rsidR="00597C31" w:rsidRPr="00A60AAA" w:rsidTr="0092699A">
        <w:tc>
          <w:tcPr>
            <w:tcW w:w="5570" w:type="dxa"/>
          </w:tcPr>
          <w:p w:rsidR="00597C31" w:rsidRPr="00A60AAA" w:rsidRDefault="00597C31" w:rsidP="00A60AAA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A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1198" w:type="dxa"/>
          </w:tcPr>
          <w:p w:rsidR="00597C31" w:rsidRPr="00C5317E" w:rsidRDefault="00597C31" w:rsidP="00A60AAA">
            <w:pPr>
              <w:pStyle w:val="Heading4"/>
              <w:jc w:val="center"/>
            </w:pPr>
            <w:r>
              <w:t>690</w:t>
            </w:r>
          </w:p>
        </w:tc>
      </w:tr>
    </w:tbl>
    <w:p w:rsidR="00597C31" w:rsidRPr="0092699A" w:rsidRDefault="00597C31" w:rsidP="006E3A1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70"/>
        <w:gridCol w:w="1198"/>
      </w:tblGrid>
      <w:tr w:rsidR="00597C31" w:rsidRPr="00A60AAA" w:rsidTr="0092699A">
        <w:tc>
          <w:tcPr>
            <w:tcW w:w="6768" w:type="dxa"/>
            <w:gridSpan w:val="2"/>
          </w:tcPr>
          <w:p w:rsidR="00597C31" w:rsidRPr="0092699A" w:rsidRDefault="00597C31" w:rsidP="00A60AAA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92699A">
              <w:rPr>
                <w:b/>
                <w:u w:val="single"/>
              </w:rPr>
              <w:t>ЕНГЛЕСКИ ЈЕЗИК</w:t>
            </w:r>
          </w:p>
          <w:p w:rsidR="00597C31" w:rsidRPr="00A60AAA" w:rsidRDefault="00597C31" w:rsidP="0092699A">
            <w:pPr>
              <w:spacing w:after="0" w:line="240" w:lineRule="auto"/>
              <w:rPr>
                <w:b/>
              </w:rPr>
            </w:pPr>
            <w:r w:rsidRPr="00A60AAA">
              <w:rPr>
                <w:b/>
              </w:rPr>
              <w:t xml:space="preserve"> ШИФРА КОМПЛЕТА</w:t>
            </w:r>
            <w:r w:rsidRPr="00A60AAA">
              <w:t xml:space="preserve"> </w:t>
            </w:r>
            <w:r w:rsidRPr="0092699A">
              <w:rPr>
                <w:b/>
              </w:rPr>
              <w:t>СТР2ЕНГ01630</w:t>
            </w:r>
          </w:p>
        </w:tc>
      </w:tr>
      <w:tr w:rsidR="00597C31" w:rsidRPr="00A60AAA" w:rsidTr="0092699A">
        <w:tc>
          <w:tcPr>
            <w:tcW w:w="6768" w:type="dxa"/>
            <w:gridSpan w:val="2"/>
            <w:tcBorders>
              <w:left w:val="single" w:sz="4" w:space="0" w:color="auto"/>
            </w:tcBorders>
          </w:tcPr>
          <w:p w:rsidR="00597C31" w:rsidRPr="00A60AAA" w:rsidRDefault="00597C31" w:rsidP="0092699A">
            <w:pPr>
              <w:spacing w:after="0" w:line="240" w:lineRule="auto"/>
            </w:pPr>
            <w:r w:rsidRPr="00A60AAA">
              <w:t xml:space="preserve">Привредно друштво за издавачку делатност </w:t>
            </w:r>
            <w:r w:rsidRPr="0092699A">
              <w:rPr>
                <w:b/>
              </w:rPr>
              <w:t>Нови Логос</w:t>
            </w:r>
          </w:p>
        </w:tc>
      </w:tr>
      <w:tr w:rsidR="00597C31" w:rsidRPr="00A60AAA" w:rsidTr="0092699A">
        <w:tc>
          <w:tcPr>
            <w:tcW w:w="5570" w:type="dxa"/>
            <w:tcBorders>
              <w:right w:val="single" w:sz="4" w:space="0" w:color="auto"/>
            </w:tcBorders>
          </w:tcPr>
          <w:p w:rsidR="00597C31" w:rsidRPr="00A60AAA" w:rsidRDefault="00597C31" w:rsidP="00A60AAA">
            <w:pPr>
              <w:spacing w:after="0" w:line="240" w:lineRule="auto"/>
              <w:jc w:val="center"/>
              <w:rPr>
                <w:b/>
              </w:rPr>
            </w:pPr>
            <w:r w:rsidRPr="00A60AAA">
              <w:rPr>
                <w:b/>
              </w:rPr>
              <w:t>НАЗИВ УЏБЕНИЧКИХ ЈЕДИНИЦА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597C31" w:rsidRPr="00A60AAA" w:rsidRDefault="00597C31" w:rsidP="00A60AAA">
            <w:pPr>
              <w:spacing w:after="0" w:line="240" w:lineRule="auto"/>
              <w:jc w:val="center"/>
              <w:rPr>
                <w:b/>
              </w:rPr>
            </w:pPr>
            <w:r w:rsidRPr="00A60AAA">
              <w:rPr>
                <w:b/>
              </w:rPr>
              <w:t xml:space="preserve">ЦЕНА </w:t>
            </w:r>
          </w:p>
        </w:tc>
      </w:tr>
      <w:tr w:rsidR="00597C31" w:rsidRPr="00A60AAA" w:rsidTr="0092699A">
        <w:tc>
          <w:tcPr>
            <w:tcW w:w="5570" w:type="dxa"/>
            <w:tcBorders>
              <w:right w:val="single" w:sz="4" w:space="0" w:color="auto"/>
            </w:tcBorders>
          </w:tcPr>
          <w:p w:rsidR="00597C31" w:rsidRPr="00A60AAA" w:rsidRDefault="00597C31" w:rsidP="00A60AAA">
            <w:pPr>
              <w:spacing w:after="0" w:line="240" w:lineRule="auto"/>
            </w:pPr>
            <w:r w:rsidRPr="00A60AAA">
              <w:t>„Family and Friends Starter Class Book”, енглески језик за други разред основне школе, уџбеник са ЦД-ом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597C31" w:rsidRPr="00A60AAA" w:rsidRDefault="00597C31" w:rsidP="00A60AAA">
            <w:pPr>
              <w:spacing w:after="0" w:line="240" w:lineRule="auto"/>
              <w:jc w:val="center"/>
            </w:pPr>
            <w:r w:rsidRPr="00A60AAA">
              <w:t>820</w:t>
            </w:r>
          </w:p>
        </w:tc>
      </w:tr>
      <w:tr w:rsidR="00597C31" w:rsidRPr="00A60AAA" w:rsidTr="0092699A">
        <w:tc>
          <w:tcPr>
            <w:tcW w:w="5570" w:type="dxa"/>
          </w:tcPr>
          <w:p w:rsidR="00597C31" w:rsidRPr="00A60AAA" w:rsidRDefault="00597C31" w:rsidP="00A60AAA">
            <w:pPr>
              <w:tabs>
                <w:tab w:val="left" w:pos="1608"/>
              </w:tabs>
              <w:spacing w:after="0" w:line="240" w:lineRule="auto"/>
              <w:jc w:val="both"/>
            </w:pPr>
            <w:r w:rsidRPr="00A60AAA">
              <w:t>„Family and Friends Starter Workbook”, енглески језик за други разред основне школе, радна свеска</w:t>
            </w:r>
          </w:p>
        </w:tc>
        <w:tc>
          <w:tcPr>
            <w:tcW w:w="1198" w:type="dxa"/>
          </w:tcPr>
          <w:p w:rsidR="00597C31" w:rsidRPr="00A60AAA" w:rsidRDefault="00597C31" w:rsidP="00A60AAA">
            <w:pPr>
              <w:spacing w:after="0" w:line="240" w:lineRule="auto"/>
              <w:jc w:val="center"/>
            </w:pPr>
            <w:r w:rsidRPr="00A60AAA">
              <w:t>670</w:t>
            </w:r>
          </w:p>
        </w:tc>
      </w:tr>
      <w:tr w:rsidR="00597C31" w:rsidRPr="00A60AAA" w:rsidTr="0092699A">
        <w:tc>
          <w:tcPr>
            <w:tcW w:w="5570" w:type="dxa"/>
          </w:tcPr>
          <w:p w:rsidR="00597C31" w:rsidRPr="00A60AAA" w:rsidRDefault="00597C31" w:rsidP="00A60AAA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A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1198" w:type="dxa"/>
          </w:tcPr>
          <w:p w:rsidR="00597C31" w:rsidRPr="00B12FFD" w:rsidRDefault="00597C31" w:rsidP="00A60AAA">
            <w:pPr>
              <w:pStyle w:val="Heading4"/>
              <w:jc w:val="center"/>
            </w:pPr>
            <w:r>
              <w:t>1490</w:t>
            </w:r>
          </w:p>
        </w:tc>
      </w:tr>
    </w:tbl>
    <w:p w:rsidR="00597C31" w:rsidRDefault="00597C31" w:rsidP="00482615">
      <w:pPr>
        <w:jc w:val="center"/>
      </w:pPr>
    </w:p>
    <w:p w:rsidR="00597C31" w:rsidRDefault="00597C31" w:rsidP="00482615">
      <w:pPr>
        <w:jc w:val="center"/>
      </w:pPr>
    </w:p>
    <w:p w:rsidR="00597C31" w:rsidRDefault="00597C31" w:rsidP="00482615">
      <w:pPr>
        <w:jc w:val="center"/>
      </w:pPr>
    </w:p>
    <w:p w:rsidR="00597C31" w:rsidRDefault="00597C31" w:rsidP="00482615">
      <w:pPr>
        <w:jc w:val="center"/>
      </w:pPr>
    </w:p>
    <w:p w:rsidR="00597C31" w:rsidRPr="00482615" w:rsidRDefault="00597C31" w:rsidP="00482615"/>
    <w:sectPr w:rsidR="00597C31" w:rsidRPr="00482615" w:rsidSect="00BF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615"/>
    <w:rsid w:val="003A2B42"/>
    <w:rsid w:val="00467B51"/>
    <w:rsid w:val="00482615"/>
    <w:rsid w:val="00597C31"/>
    <w:rsid w:val="006E3A13"/>
    <w:rsid w:val="0092699A"/>
    <w:rsid w:val="00A131EF"/>
    <w:rsid w:val="00A60AAA"/>
    <w:rsid w:val="00B12FFD"/>
    <w:rsid w:val="00BF4865"/>
    <w:rsid w:val="00C5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65"/>
    <w:pPr>
      <w:spacing w:after="200" w:line="276" w:lineRule="auto"/>
    </w:pPr>
    <w:rPr>
      <w:lang w:val="bs-Latn-BA" w:eastAsia="bs-Latn-BA"/>
    </w:rPr>
  </w:style>
  <w:style w:type="paragraph" w:styleId="Heading4">
    <w:name w:val="heading 4"/>
    <w:basedOn w:val="Normal"/>
    <w:link w:val="Heading4Char"/>
    <w:uiPriority w:val="99"/>
    <w:qFormat/>
    <w:rsid w:val="00482615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82615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48261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basedOn w:val="DefaultParagraphFont"/>
    <w:uiPriority w:val="99"/>
    <w:rsid w:val="004826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8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237</Words>
  <Characters>1357</Characters>
  <Application>Microsoft Office Outlook</Application>
  <DocSecurity>0</DocSecurity>
  <Lines>0</Lines>
  <Paragraphs>0</Paragraphs>
  <ScaleCrop>false</ScaleCrop>
  <Company>SnipeR's Redemption Network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samex</dc:creator>
  <cp:keywords/>
  <dc:description/>
  <cp:lastModifiedBy>xp</cp:lastModifiedBy>
  <cp:revision>6</cp:revision>
  <cp:lastPrinted>2017-07-05T11:24:00Z</cp:lastPrinted>
  <dcterms:created xsi:type="dcterms:W3CDTF">2016-05-10T15:14:00Z</dcterms:created>
  <dcterms:modified xsi:type="dcterms:W3CDTF">2017-07-05T11:26:00Z</dcterms:modified>
</cp:coreProperties>
</file>