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FA" w:rsidRDefault="00C912FA" w:rsidP="0065061F">
      <w:pPr>
        <w:jc w:val="center"/>
        <w:rPr>
          <w:b/>
        </w:rPr>
      </w:pPr>
      <w:r>
        <w:rPr>
          <w:b/>
        </w:rPr>
        <w:t>4.РАЗРЕД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018"/>
      </w:tblGrid>
      <w:tr w:rsidR="00C912FA" w:rsidRPr="00E944FE" w:rsidTr="009B29C2">
        <w:tc>
          <w:tcPr>
            <w:tcW w:w="6588" w:type="dxa"/>
            <w:gridSpan w:val="2"/>
          </w:tcPr>
          <w:p w:rsidR="00C912FA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9B29C2">
              <w:rPr>
                <w:b/>
                <w:u w:val="single"/>
              </w:rPr>
              <w:t>СРПСКИ ЈЕЗИК</w:t>
            </w:r>
            <w:r w:rsidRPr="00E944FE">
              <w:rPr>
                <w:b/>
              </w:rPr>
              <w:t xml:space="preserve"> </w:t>
            </w:r>
          </w:p>
          <w:p w:rsidR="00C912FA" w:rsidRPr="009B29C2" w:rsidRDefault="00C912FA" w:rsidP="009B29C2">
            <w:pPr>
              <w:spacing w:after="0" w:line="240" w:lineRule="auto"/>
              <w:rPr>
                <w:b/>
                <w:u w:val="single"/>
              </w:rPr>
            </w:pPr>
            <w:r w:rsidRPr="00E944FE">
              <w:rPr>
                <w:b/>
              </w:rPr>
              <w:t>ШИФРА КОМПЛЕТА</w:t>
            </w:r>
            <w:r w:rsidRPr="00E944FE">
              <w:rPr>
                <w:rStyle w:val="bold"/>
              </w:rPr>
              <w:t xml:space="preserve"> </w:t>
            </w:r>
            <w:r w:rsidRPr="009B29C2">
              <w:rPr>
                <w:rStyle w:val="bold"/>
                <w:b/>
              </w:rPr>
              <w:t>СРП4СРП00702</w:t>
            </w:r>
          </w:p>
        </w:tc>
      </w:tr>
      <w:tr w:rsidR="00C912FA" w:rsidRPr="00E944FE" w:rsidTr="009B29C2">
        <w:tc>
          <w:tcPr>
            <w:tcW w:w="6588" w:type="dxa"/>
            <w:gridSpan w:val="2"/>
          </w:tcPr>
          <w:p w:rsidR="00C912FA" w:rsidRPr="00E944FE" w:rsidRDefault="00C912FA" w:rsidP="009B29C2">
            <w:pPr>
              <w:spacing w:after="0" w:line="240" w:lineRule="auto"/>
            </w:pPr>
            <w:r w:rsidRPr="009B29C2">
              <w:rPr>
                <w:b/>
              </w:rPr>
              <w:t xml:space="preserve">Klett </w:t>
            </w:r>
            <w:r w:rsidRPr="00E944FE">
              <w:t>Издавачка кућа доо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>НАЗИВ УЏБЕНИЧКИХ ЈЕДИНИЦА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 xml:space="preserve">ЦЕНА 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</w:pPr>
            <w:r w:rsidRPr="00E944FE">
              <w:t>Маша и Раша „Речи чаробнице”, читанка за четврти разред основне школе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690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tabs>
                <w:tab w:val="left" w:pos="1608"/>
              </w:tabs>
              <w:spacing w:after="0" w:line="240" w:lineRule="auto"/>
              <w:jc w:val="both"/>
            </w:pPr>
            <w:r w:rsidRPr="00E944FE">
              <w:t>Маша и Раша „О језику 4”, cрпски језик за четврти разред основне школе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520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</w:pPr>
            <w:r w:rsidRPr="00E944FE">
              <w:t>„Маша и Раша– Српски језик”, наставни листови за четврти разред основне школе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345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018" w:type="dxa"/>
          </w:tcPr>
          <w:p w:rsidR="00C912FA" w:rsidRDefault="00C912FA" w:rsidP="00E944FE">
            <w:pPr>
              <w:pStyle w:val="Heading4"/>
              <w:jc w:val="center"/>
            </w:pPr>
            <w:r>
              <w:t>1555</w:t>
            </w:r>
          </w:p>
        </w:tc>
      </w:tr>
    </w:tbl>
    <w:p w:rsidR="00C912FA" w:rsidRPr="009B29C2" w:rsidRDefault="00C912FA" w:rsidP="0065061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018"/>
      </w:tblGrid>
      <w:tr w:rsidR="00C912FA" w:rsidRPr="00E944FE" w:rsidTr="009B29C2">
        <w:tc>
          <w:tcPr>
            <w:tcW w:w="6588" w:type="dxa"/>
            <w:gridSpan w:val="2"/>
          </w:tcPr>
          <w:p w:rsidR="00C912FA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9B29C2">
              <w:rPr>
                <w:b/>
                <w:u w:val="single"/>
              </w:rPr>
              <w:t>МАТЕМАТИКА</w:t>
            </w:r>
            <w:r w:rsidRPr="00E944FE">
              <w:rPr>
                <w:b/>
              </w:rPr>
              <w:t xml:space="preserve"> </w:t>
            </w:r>
          </w:p>
          <w:p w:rsidR="00C912FA" w:rsidRPr="009B29C2" w:rsidRDefault="00C912FA" w:rsidP="009B29C2">
            <w:pPr>
              <w:spacing w:after="0" w:line="240" w:lineRule="auto"/>
              <w:rPr>
                <w:b/>
                <w:u w:val="single"/>
              </w:rPr>
            </w:pPr>
            <w:r w:rsidRPr="00E944FE">
              <w:rPr>
                <w:b/>
              </w:rPr>
              <w:t>ШИФРА КОМПЛЕТА</w:t>
            </w:r>
            <w:r w:rsidRPr="00E944FE">
              <w:rPr>
                <w:rStyle w:val="bold"/>
              </w:rPr>
              <w:t xml:space="preserve"> </w:t>
            </w:r>
            <w:r w:rsidRPr="009B29C2">
              <w:rPr>
                <w:rStyle w:val="bold"/>
                <w:b/>
              </w:rPr>
              <w:t>СРП4МАТ00705</w:t>
            </w:r>
          </w:p>
        </w:tc>
      </w:tr>
      <w:tr w:rsidR="00C912FA" w:rsidRPr="00E944FE" w:rsidTr="009B29C2">
        <w:tc>
          <w:tcPr>
            <w:tcW w:w="6588" w:type="dxa"/>
            <w:gridSpan w:val="2"/>
          </w:tcPr>
          <w:p w:rsidR="00C912FA" w:rsidRPr="00E944FE" w:rsidRDefault="00C912FA" w:rsidP="009B29C2">
            <w:pPr>
              <w:spacing w:after="0" w:line="240" w:lineRule="auto"/>
            </w:pPr>
            <w:r w:rsidRPr="009B29C2">
              <w:rPr>
                <w:b/>
              </w:rPr>
              <w:t>Klett</w:t>
            </w:r>
            <w:r w:rsidRPr="00E944FE">
              <w:t xml:space="preserve"> Издавачка кућа дооБеоград</w:t>
            </w:r>
          </w:p>
        </w:tc>
      </w:tr>
      <w:tr w:rsidR="00C912FA" w:rsidRPr="00E944FE" w:rsidTr="009B29C2">
        <w:tc>
          <w:tcPr>
            <w:tcW w:w="5570" w:type="dxa"/>
            <w:tcBorders>
              <w:top w:val="single" w:sz="4" w:space="0" w:color="auto"/>
            </w:tcBorders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>НАЗИВ УЏБЕНИЧКИХ ЈЕДИНИЦА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 xml:space="preserve">ЦЕНА 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</w:pPr>
            <w:r w:rsidRPr="00E944FE">
              <w:t>„Маша и Раша– Математика 4”, уџбеник за четврти разред основне школе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690</w:t>
            </w:r>
          </w:p>
        </w:tc>
      </w:tr>
      <w:tr w:rsidR="00C912FA" w:rsidRPr="00E944FE" w:rsidTr="009B29C2">
        <w:trPr>
          <w:trHeight w:val="540"/>
        </w:trPr>
        <w:tc>
          <w:tcPr>
            <w:tcW w:w="5570" w:type="dxa"/>
            <w:tcBorders>
              <w:bottom w:val="single" w:sz="4" w:space="0" w:color="auto"/>
            </w:tcBorders>
          </w:tcPr>
          <w:p w:rsidR="00C912FA" w:rsidRPr="00E944FE" w:rsidRDefault="00C912FA" w:rsidP="00E944FE">
            <w:pPr>
              <w:tabs>
                <w:tab w:val="left" w:pos="1608"/>
              </w:tabs>
              <w:spacing w:after="0" w:line="240" w:lineRule="auto"/>
              <w:jc w:val="both"/>
            </w:pPr>
            <w:r w:rsidRPr="00E944FE">
              <w:t>„Маша и Раша– Математика 4”, радна свеска за четврти разред основне школе 1.и 2. Део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740</w:t>
            </w:r>
          </w:p>
        </w:tc>
      </w:tr>
      <w:tr w:rsidR="00C912FA" w:rsidRPr="00E944FE" w:rsidTr="009B29C2">
        <w:trPr>
          <w:trHeight w:val="264"/>
        </w:trPr>
        <w:tc>
          <w:tcPr>
            <w:tcW w:w="5570" w:type="dxa"/>
            <w:tcBorders>
              <w:top w:val="single" w:sz="4" w:space="0" w:color="auto"/>
            </w:tcBorders>
          </w:tcPr>
          <w:p w:rsidR="00C912FA" w:rsidRPr="00E944FE" w:rsidRDefault="00C912FA" w:rsidP="00E944FE">
            <w:pPr>
              <w:tabs>
                <w:tab w:val="left" w:pos="1608"/>
              </w:tabs>
              <w:spacing w:after="0" w:line="240" w:lineRule="auto"/>
              <w:jc w:val="both"/>
            </w:pPr>
            <w:r w:rsidRPr="00E944FE">
              <w:t>„Маша и Раша– Математика”, наставни листови за четврти разред основне школе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345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018" w:type="dxa"/>
          </w:tcPr>
          <w:p w:rsidR="00C912FA" w:rsidRPr="006E0DEC" w:rsidRDefault="00C912FA" w:rsidP="00E944FE">
            <w:pPr>
              <w:pStyle w:val="Heading4"/>
              <w:jc w:val="center"/>
            </w:pPr>
            <w:r>
              <w:t>1775</w:t>
            </w:r>
          </w:p>
        </w:tc>
      </w:tr>
    </w:tbl>
    <w:p w:rsidR="00C912FA" w:rsidRPr="009B29C2" w:rsidRDefault="00C912FA" w:rsidP="0065061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018"/>
      </w:tblGrid>
      <w:tr w:rsidR="00C912FA" w:rsidRPr="00E944FE" w:rsidTr="009B29C2">
        <w:tc>
          <w:tcPr>
            <w:tcW w:w="6588" w:type="dxa"/>
            <w:gridSpan w:val="2"/>
          </w:tcPr>
          <w:p w:rsidR="00C912FA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9B29C2">
              <w:rPr>
                <w:b/>
                <w:u w:val="single"/>
              </w:rPr>
              <w:t>ПРИРОДА И ДРУШТВО</w:t>
            </w:r>
            <w:r w:rsidRPr="00E944FE">
              <w:rPr>
                <w:b/>
              </w:rPr>
              <w:t xml:space="preserve"> </w:t>
            </w:r>
          </w:p>
          <w:p w:rsidR="00C912FA" w:rsidRPr="009B29C2" w:rsidRDefault="00C912FA" w:rsidP="009B29C2">
            <w:pPr>
              <w:spacing w:after="0" w:line="240" w:lineRule="auto"/>
              <w:rPr>
                <w:b/>
                <w:u w:val="single"/>
              </w:rPr>
            </w:pPr>
            <w:r w:rsidRPr="00E944FE">
              <w:rPr>
                <w:b/>
              </w:rPr>
              <w:t>ШИФРА КОМПЛЕТА</w:t>
            </w:r>
            <w:r w:rsidRPr="00E944FE">
              <w:t xml:space="preserve"> </w:t>
            </w:r>
            <w:r w:rsidRPr="009B29C2">
              <w:rPr>
                <w:b/>
              </w:rPr>
              <w:t>СРП4ПРИ00795</w:t>
            </w:r>
          </w:p>
        </w:tc>
      </w:tr>
      <w:tr w:rsidR="00C912FA" w:rsidRPr="00E944FE" w:rsidTr="009B29C2">
        <w:tc>
          <w:tcPr>
            <w:tcW w:w="6588" w:type="dxa"/>
            <w:gridSpan w:val="2"/>
          </w:tcPr>
          <w:p w:rsidR="00C912FA" w:rsidRPr="00E944FE" w:rsidRDefault="00C912FA" w:rsidP="009B29C2">
            <w:pPr>
              <w:spacing w:after="0" w:line="240" w:lineRule="auto"/>
            </w:pPr>
            <w:r w:rsidRPr="009B29C2">
              <w:rPr>
                <w:b/>
              </w:rPr>
              <w:t xml:space="preserve">Klett </w:t>
            </w:r>
            <w:r w:rsidRPr="00E944FE">
              <w:t>Издавачка кућа дооБеоград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>НАЗИВ УЏБЕНИЧКИХ ЈЕДИНИЦА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 xml:space="preserve">ЦЕНА 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</w:pPr>
            <w:r w:rsidRPr="00E944FE">
              <w:t>„Маша и Раша– Природа и друштво”, уџбеник за четврти разред основне школе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690</w:t>
            </w:r>
          </w:p>
        </w:tc>
      </w:tr>
      <w:tr w:rsidR="00C912FA" w:rsidRPr="00E944FE" w:rsidTr="009B29C2">
        <w:trPr>
          <w:trHeight w:val="528"/>
        </w:trPr>
        <w:tc>
          <w:tcPr>
            <w:tcW w:w="5570" w:type="dxa"/>
            <w:tcBorders>
              <w:bottom w:val="single" w:sz="4" w:space="0" w:color="auto"/>
            </w:tcBorders>
          </w:tcPr>
          <w:p w:rsidR="00C912FA" w:rsidRPr="00E944FE" w:rsidRDefault="00C912FA" w:rsidP="00E944FE">
            <w:pPr>
              <w:tabs>
                <w:tab w:val="left" w:pos="1608"/>
              </w:tabs>
              <w:spacing w:after="0" w:line="240" w:lineRule="auto"/>
              <w:jc w:val="both"/>
            </w:pPr>
            <w:r w:rsidRPr="00E944FE">
              <w:t>„Маша и Раша– Природа и друштво”, радна свеска за четврти разред основне школе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590</w:t>
            </w:r>
          </w:p>
        </w:tc>
      </w:tr>
      <w:tr w:rsidR="00C912FA" w:rsidRPr="00E944FE" w:rsidTr="009B29C2">
        <w:trPr>
          <w:trHeight w:val="276"/>
        </w:trPr>
        <w:tc>
          <w:tcPr>
            <w:tcW w:w="5570" w:type="dxa"/>
            <w:tcBorders>
              <w:top w:val="single" w:sz="4" w:space="0" w:color="auto"/>
            </w:tcBorders>
          </w:tcPr>
          <w:p w:rsidR="00C912FA" w:rsidRPr="00E944FE" w:rsidRDefault="00C912FA" w:rsidP="00E944FE">
            <w:pPr>
              <w:tabs>
                <w:tab w:val="left" w:pos="1608"/>
              </w:tabs>
              <w:spacing w:after="0" w:line="240" w:lineRule="auto"/>
              <w:jc w:val="both"/>
            </w:pPr>
            <w:r w:rsidRPr="00E944FE">
              <w:t>„Маша и Раша– Природа и друштво”, наставни листови за четврти разред основне школе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345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018" w:type="dxa"/>
          </w:tcPr>
          <w:p w:rsidR="00C912FA" w:rsidRPr="006E0DEC" w:rsidRDefault="00C912FA" w:rsidP="00E944FE">
            <w:pPr>
              <w:pStyle w:val="Heading4"/>
              <w:jc w:val="center"/>
            </w:pPr>
            <w:r>
              <w:t>1625</w:t>
            </w:r>
          </w:p>
        </w:tc>
      </w:tr>
    </w:tbl>
    <w:p w:rsidR="00C912FA" w:rsidRPr="009B29C2" w:rsidRDefault="00C912FA" w:rsidP="0065061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018"/>
      </w:tblGrid>
      <w:tr w:rsidR="00C912FA" w:rsidRPr="00E944FE" w:rsidTr="009B29C2">
        <w:tc>
          <w:tcPr>
            <w:tcW w:w="6588" w:type="dxa"/>
            <w:gridSpan w:val="2"/>
          </w:tcPr>
          <w:p w:rsidR="00C912FA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9B29C2">
              <w:rPr>
                <w:b/>
                <w:u w:val="single"/>
              </w:rPr>
              <w:t>ЛИКОВНА КУЛТУРА</w:t>
            </w:r>
            <w:r w:rsidRPr="00E944FE">
              <w:rPr>
                <w:b/>
              </w:rPr>
              <w:t xml:space="preserve"> </w:t>
            </w:r>
          </w:p>
          <w:p w:rsidR="00C912FA" w:rsidRPr="009B29C2" w:rsidRDefault="00C912FA" w:rsidP="009B29C2">
            <w:pPr>
              <w:spacing w:after="0" w:line="240" w:lineRule="auto"/>
              <w:rPr>
                <w:b/>
                <w:u w:val="single"/>
              </w:rPr>
            </w:pPr>
            <w:r w:rsidRPr="00E944FE">
              <w:rPr>
                <w:b/>
              </w:rPr>
              <w:t>ШИФРА КОМПЛЕТА</w:t>
            </w:r>
            <w:r w:rsidRPr="00E944FE">
              <w:t xml:space="preserve"> </w:t>
            </w:r>
            <w:r w:rsidRPr="009B29C2">
              <w:rPr>
                <w:b/>
              </w:rPr>
              <w:t>СРП4ЛИК00799</w:t>
            </w:r>
          </w:p>
        </w:tc>
      </w:tr>
      <w:tr w:rsidR="00C912FA" w:rsidRPr="00E944FE" w:rsidTr="009B29C2">
        <w:tc>
          <w:tcPr>
            <w:tcW w:w="6588" w:type="dxa"/>
            <w:gridSpan w:val="2"/>
          </w:tcPr>
          <w:p w:rsidR="00C912FA" w:rsidRPr="00E944FE" w:rsidRDefault="00C912FA" w:rsidP="009B29C2">
            <w:pPr>
              <w:spacing w:after="0" w:line="240" w:lineRule="auto"/>
            </w:pPr>
            <w:r w:rsidRPr="009B29C2">
              <w:rPr>
                <w:b/>
              </w:rPr>
              <w:t>Klett</w:t>
            </w:r>
            <w:r w:rsidRPr="00E944FE">
              <w:t xml:space="preserve"> Издавачка кућа доо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>НАЗИВ УЏБЕНИЧКИХ ЈЕДИНИЦА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 xml:space="preserve">ЦЕНА 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</w:pPr>
            <w:r w:rsidRPr="00E944FE">
              <w:t>„Свет у мојим рукама”, ликовна култура за четврти разред основне школе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690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018" w:type="dxa"/>
          </w:tcPr>
          <w:p w:rsidR="00C912FA" w:rsidRDefault="00C912FA" w:rsidP="00E944FE">
            <w:pPr>
              <w:pStyle w:val="Heading4"/>
              <w:jc w:val="center"/>
            </w:pPr>
            <w:r>
              <w:t>690</w:t>
            </w:r>
          </w:p>
        </w:tc>
      </w:tr>
    </w:tbl>
    <w:p w:rsidR="00C912FA" w:rsidRPr="009B29C2" w:rsidRDefault="00C912FA" w:rsidP="0065061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018"/>
      </w:tblGrid>
      <w:tr w:rsidR="00C912FA" w:rsidRPr="00E944FE" w:rsidTr="009B29C2">
        <w:tc>
          <w:tcPr>
            <w:tcW w:w="6588" w:type="dxa"/>
            <w:gridSpan w:val="2"/>
          </w:tcPr>
          <w:p w:rsidR="00C912FA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9B29C2">
              <w:rPr>
                <w:b/>
                <w:u w:val="single"/>
              </w:rPr>
              <w:t>МУЗИЧКА КУЛТУРА</w:t>
            </w:r>
            <w:r w:rsidRPr="00E944FE">
              <w:rPr>
                <w:b/>
              </w:rPr>
              <w:t xml:space="preserve"> </w:t>
            </w:r>
          </w:p>
          <w:p w:rsidR="00C912FA" w:rsidRPr="009B29C2" w:rsidRDefault="00C912FA" w:rsidP="009B29C2">
            <w:pPr>
              <w:spacing w:after="0" w:line="240" w:lineRule="auto"/>
              <w:rPr>
                <w:b/>
                <w:u w:val="single"/>
              </w:rPr>
            </w:pPr>
            <w:r w:rsidRPr="00E944FE">
              <w:rPr>
                <w:b/>
              </w:rPr>
              <w:t>ШИФРА КОМПЛЕТА</w:t>
            </w:r>
            <w:r w:rsidRPr="00E944FE">
              <w:rPr>
                <w:rStyle w:val="bold"/>
              </w:rPr>
              <w:t xml:space="preserve"> </w:t>
            </w:r>
            <w:r w:rsidRPr="009B29C2">
              <w:rPr>
                <w:rStyle w:val="bold"/>
                <w:b/>
              </w:rPr>
              <w:t>СРП4МУЗ00801</w:t>
            </w:r>
          </w:p>
        </w:tc>
      </w:tr>
      <w:tr w:rsidR="00C912FA" w:rsidRPr="00E944FE" w:rsidTr="009B29C2">
        <w:tc>
          <w:tcPr>
            <w:tcW w:w="6588" w:type="dxa"/>
            <w:gridSpan w:val="2"/>
          </w:tcPr>
          <w:p w:rsidR="00C912FA" w:rsidRPr="00E944FE" w:rsidRDefault="00C912FA" w:rsidP="009B29C2">
            <w:pPr>
              <w:spacing w:after="0" w:line="240" w:lineRule="auto"/>
            </w:pPr>
            <w:r w:rsidRPr="009B29C2">
              <w:rPr>
                <w:b/>
              </w:rPr>
              <w:t>Klett</w:t>
            </w:r>
            <w:r w:rsidRPr="00E944FE">
              <w:t xml:space="preserve"> Издавачка кућа доо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>НАЗИВ УЏБЕНИЧКИХ ЈЕДИНИЦА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 xml:space="preserve">ЦЕНА </w:t>
            </w:r>
          </w:p>
        </w:tc>
      </w:tr>
      <w:tr w:rsidR="00C912FA" w:rsidRPr="00E944FE" w:rsidTr="009B29C2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C912FA" w:rsidRPr="00E944FE" w:rsidRDefault="00C912FA" w:rsidP="00E944FE">
            <w:pPr>
              <w:spacing w:after="0" w:line="240" w:lineRule="auto"/>
            </w:pPr>
            <w:r w:rsidRPr="00E944FE">
              <w:t>„Чаробни свет музике4”, музичка култура за четврти разред основне школе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690</w:t>
            </w:r>
          </w:p>
        </w:tc>
      </w:tr>
      <w:tr w:rsidR="00C912FA" w:rsidRPr="00E944FE" w:rsidTr="009B29C2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C912FA" w:rsidRPr="00E944FE" w:rsidRDefault="00C912FA" w:rsidP="00E944FE">
            <w:pPr>
              <w:spacing w:after="0" w:line="240" w:lineRule="auto"/>
            </w:pPr>
            <w:r w:rsidRPr="00E944FE">
              <w:t>„Чаробни свет музике”, радна нотна свеска за четврти разред основне школе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290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018" w:type="dxa"/>
          </w:tcPr>
          <w:p w:rsidR="00C912FA" w:rsidRDefault="00C912FA" w:rsidP="00E944FE">
            <w:pPr>
              <w:pStyle w:val="Heading4"/>
              <w:jc w:val="center"/>
            </w:pPr>
            <w:r>
              <w:t>980</w:t>
            </w:r>
          </w:p>
        </w:tc>
      </w:tr>
    </w:tbl>
    <w:p w:rsidR="00C912FA" w:rsidRPr="009B29C2" w:rsidRDefault="00C912FA" w:rsidP="0065061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018"/>
      </w:tblGrid>
      <w:tr w:rsidR="00C912FA" w:rsidRPr="00E944FE" w:rsidTr="009B29C2">
        <w:tc>
          <w:tcPr>
            <w:tcW w:w="6588" w:type="dxa"/>
            <w:gridSpan w:val="2"/>
          </w:tcPr>
          <w:p w:rsidR="00C912FA" w:rsidRPr="009B29C2" w:rsidRDefault="00C912FA" w:rsidP="00E944F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B29C2">
              <w:rPr>
                <w:b/>
                <w:u w:val="single"/>
              </w:rPr>
              <w:t>ЕНГЛЕСКИ ЈЕЗИК</w:t>
            </w:r>
          </w:p>
          <w:p w:rsidR="00C912FA" w:rsidRPr="00E944FE" w:rsidRDefault="00C912FA" w:rsidP="009B29C2">
            <w:pPr>
              <w:spacing w:after="0" w:line="240" w:lineRule="auto"/>
              <w:rPr>
                <w:b/>
              </w:rPr>
            </w:pPr>
            <w:r w:rsidRPr="00E944FE">
              <w:rPr>
                <w:b/>
              </w:rPr>
              <w:t xml:space="preserve"> ШИФРА КОМПЛЕТА</w:t>
            </w:r>
            <w:r w:rsidRPr="00E944FE">
              <w:t xml:space="preserve"> </w:t>
            </w:r>
            <w:r w:rsidRPr="009B29C2">
              <w:rPr>
                <w:b/>
              </w:rPr>
              <w:t>СТР4ЕНГ01632</w:t>
            </w:r>
          </w:p>
        </w:tc>
      </w:tr>
      <w:tr w:rsidR="00C912FA" w:rsidRPr="00E944FE" w:rsidTr="009B29C2">
        <w:tc>
          <w:tcPr>
            <w:tcW w:w="6588" w:type="dxa"/>
            <w:gridSpan w:val="2"/>
          </w:tcPr>
          <w:p w:rsidR="00C912FA" w:rsidRPr="00E944FE" w:rsidRDefault="00C912FA" w:rsidP="009B29C2">
            <w:pPr>
              <w:spacing w:after="0" w:line="240" w:lineRule="auto"/>
            </w:pPr>
            <w:r w:rsidRPr="00E944FE">
              <w:t xml:space="preserve">Привредно друштво за издавачку делатност </w:t>
            </w:r>
            <w:r w:rsidRPr="009B29C2">
              <w:rPr>
                <w:b/>
              </w:rPr>
              <w:t>Нови Логос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>НАЗИВ УЏБЕНИЧКИХ ЈЕДИНИЦА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  <w:rPr>
                <w:b/>
              </w:rPr>
            </w:pPr>
            <w:r w:rsidRPr="00E944FE">
              <w:rPr>
                <w:b/>
              </w:rPr>
              <w:t xml:space="preserve">ЦЕНА 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after="0" w:line="240" w:lineRule="auto"/>
            </w:pPr>
            <w:r w:rsidRPr="00E944FE">
              <w:t>„Family and Friends 2 Class Book”, енглески језик за четврти разред основне школе, уџбеник са ЦД- ом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870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tabs>
                <w:tab w:val="left" w:pos="1608"/>
              </w:tabs>
              <w:spacing w:after="0" w:line="240" w:lineRule="auto"/>
              <w:jc w:val="both"/>
            </w:pPr>
            <w:r w:rsidRPr="00E944FE">
              <w:t>„Family and Friends 2 Workbook”, eнглески језик за четврти разред основне школе, радна свеска</w:t>
            </w:r>
          </w:p>
        </w:tc>
        <w:tc>
          <w:tcPr>
            <w:tcW w:w="1018" w:type="dxa"/>
          </w:tcPr>
          <w:p w:rsidR="00C912FA" w:rsidRPr="00E944FE" w:rsidRDefault="00C912FA" w:rsidP="00E944FE">
            <w:pPr>
              <w:spacing w:after="0" w:line="240" w:lineRule="auto"/>
              <w:jc w:val="center"/>
            </w:pPr>
            <w:r w:rsidRPr="00E944FE">
              <w:t>720</w:t>
            </w:r>
          </w:p>
        </w:tc>
      </w:tr>
      <w:tr w:rsidR="00C912FA" w:rsidRPr="00E944FE" w:rsidTr="009B29C2">
        <w:tc>
          <w:tcPr>
            <w:tcW w:w="5570" w:type="dxa"/>
          </w:tcPr>
          <w:p w:rsidR="00C912FA" w:rsidRPr="00E944FE" w:rsidRDefault="00C912FA" w:rsidP="00E944F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018" w:type="dxa"/>
          </w:tcPr>
          <w:p w:rsidR="00C912FA" w:rsidRDefault="00C912FA" w:rsidP="00E944FE">
            <w:pPr>
              <w:pStyle w:val="Heading4"/>
              <w:jc w:val="center"/>
            </w:pPr>
            <w:r>
              <w:t>1590</w:t>
            </w:r>
          </w:p>
        </w:tc>
      </w:tr>
    </w:tbl>
    <w:p w:rsidR="00C912FA" w:rsidRDefault="00C912FA" w:rsidP="0065061F">
      <w:pPr>
        <w:jc w:val="center"/>
      </w:pPr>
    </w:p>
    <w:p w:rsidR="00C912FA" w:rsidRDefault="00C912FA" w:rsidP="0065061F">
      <w:pPr>
        <w:jc w:val="center"/>
      </w:pPr>
    </w:p>
    <w:p w:rsidR="00C912FA" w:rsidRDefault="00C912FA" w:rsidP="0065061F">
      <w:pPr>
        <w:jc w:val="center"/>
      </w:pPr>
    </w:p>
    <w:p w:rsidR="00C912FA" w:rsidRDefault="00C912FA" w:rsidP="0065061F">
      <w:pPr>
        <w:jc w:val="center"/>
      </w:pPr>
    </w:p>
    <w:p w:rsidR="00C912FA" w:rsidRDefault="00C912FA" w:rsidP="0065061F"/>
    <w:p w:rsidR="00C912FA" w:rsidRDefault="00C912FA" w:rsidP="0065061F"/>
    <w:p w:rsidR="00C912FA" w:rsidRDefault="00C912FA"/>
    <w:sectPr w:rsidR="00C912FA" w:rsidSect="002C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1F"/>
    <w:rsid w:val="002C18CC"/>
    <w:rsid w:val="005473B3"/>
    <w:rsid w:val="005E35D5"/>
    <w:rsid w:val="0065061F"/>
    <w:rsid w:val="006E0DEC"/>
    <w:rsid w:val="009B29C2"/>
    <w:rsid w:val="00AD6108"/>
    <w:rsid w:val="00B10DA2"/>
    <w:rsid w:val="00BE70A8"/>
    <w:rsid w:val="00C912FA"/>
    <w:rsid w:val="00E9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CC"/>
    <w:pPr>
      <w:spacing w:after="200" w:line="276" w:lineRule="auto"/>
    </w:pPr>
    <w:rPr>
      <w:lang w:val="bs-Latn-BA" w:eastAsia="bs-Latn-BA"/>
    </w:rPr>
  </w:style>
  <w:style w:type="paragraph" w:styleId="Heading4">
    <w:name w:val="heading 4"/>
    <w:basedOn w:val="Normal"/>
    <w:link w:val="Heading4Char"/>
    <w:uiPriority w:val="99"/>
    <w:qFormat/>
    <w:rsid w:val="0065061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061F"/>
    <w:rPr>
      <w:rFonts w:ascii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uiPriority w:val="99"/>
    <w:rsid w:val="0065061F"/>
    <w:rPr>
      <w:rFonts w:cs="Times New Roman"/>
    </w:rPr>
  </w:style>
  <w:style w:type="table" w:styleId="TableGrid">
    <w:name w:val="Table Grid"/>
    <w:basedOn w:val="TableNormal"/>
    <w:uiPriority w:val="99"/>
    <w:rsid w:val="006506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310</Words>
  <Characters>1768</Characters>
  <Application>Microsoft Office Outlook</Application>
  <DocSecurity>0</DocSecurity>
  <Lines>0</Lines>
  <Paragraphs>0</Paragraphs>
  <ScaleCrop>false</ScaleCrop>
  <Company>SnipeR's Redemption Network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samex</dc:creator>
  <cp:keywords/>
  <dc:description/>
  <cp:lastModifiedBy>xp</cp:lastModifiedBy>
  <cp:revision>6</cp:revision>
  <dcterms:created xsi:type="dcterms:W3CDTF">2016-05-10T15:45:00Z</dcterms:created>
  <dcterms:modified xsi:type="dcterms:W3CDTF">2017-07-05T11:46:00Z</dcterms:modified>
</cp:coreProperties>
</file>