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B9" w:rsidRDefault="00FB2DB9" w:rsidP="00790EE2">
      <w:pPr>
        <w:jc w:val="center"/>
        <w:rPr>
          <w:b/>
        </w:rPr>
      </w:pPr>
      <w:r>
        <w:rPr>
          <w:b/>
        </w:rPr>
        <w:t>6.РАЗРЕД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СРПСКИ ЈЕЗИК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СРП6СРП01318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895D3C">
              <w:t xml:space="preserve">Привредно друштво за издавачку делатност </w:t>
            </w:r>
            <w:r w:rsidRPr="007E2617">
              <w:rPr>
                <w:b/>
              </w:rPr>
              <w:t>Нови Логос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„Уметност речи”, читанка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840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tabs>
                <w:tab w:val="left" w:pos="1608"/>
              </w:tabs>
              <w:spacing w:after="0" w:line="240" w:lineRule="auto"/>
              <w:jc w:val="both"/>
            </w:pPr>
            <w:r w:rsidRPr="00895D3C">
              <w:t>„Дар речи”, граматика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620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„Радна свеска 6” уз уџбенички комплет српског језика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530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1990</w:t>
            </w:r>
          </w:p>
        </w:tc>
      </w:tr>
    </w:tbl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ЛИКОВНА КУЛТУРА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 ШИФРА КОМПЛЕТА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>БИГЗ</w:t>
            </w:r>
            <w:r w:rsidRPr="00895D3C">
              <w:t xml:space="preserve"> школство доо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Ликовна култура 6, уџбеник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700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700</w:t>
            </w:r>
          </w:p>
        </w:tc>
      </w:tr>
    </w:tbl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МУЗИЧКА КУЛТУРА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СРП6МУЗ00776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895D3C">
              <w:t xml:space="preserve">ЈП </w:t>
            </w:r>
            <w:r w:rsidRPr="007E2617">
              <w:rPr>
                <w:b/>
              </w:rPr>
              <w:t>Завод за уџбенике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МУЗИЧКА КУЛТУРА 6 - уџбеник са електронским аудио додатком за шести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592.9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592.9</w:t>
            </w:r>
          </w:p>
        </w:tc>
      </w:tr>
    </w:tbl>
    <w:p w:rsidR="00FB2DB9" w:rsidRDefault="00FB2DB9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ИСТОРИЈА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895D3C">
              <w:rPr>
                <w:rStyle w:val="bold"/>
              </w:rPr>
              <w:t xml:space="preserve"> </w:t>
            </w:r>
            <w:r w:rsidRPr="007E2617">
              <w:rPr>
                <w:rStyle w:val="bold"/>
                <w:b/>
              </w:rPr>
              <w:t>СРП6ИСТ01461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895D3C">
              <w:t xml:space="preserve">Izdavačka kuća </w:t>
            </w:r>
            <w:r w:rsidRPr="007E2617">
              <w:rPr>
                <w:b/>
              </w:rPr>
              <w:t>Freska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Историја за шести разред основне школе са читанком и радном свеском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750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750</w:t>
            </w:r>
          </w:p>
        </w:tc>
      </w:tr>
    </w:tbl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ГЕОГРАФИЈА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СРП6ГЕО01111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>Klett</w:t>
            </w:r>
            <w:r w:rsidRPr="00895D3C">
              <w:t xml:space="preserve"> Издавачка кућа доо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„Географија 6”, уџбеник за шести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860</w:t>
            </w:r>
          </w:p>
        </w:tc>
      </w:tr>
      <w:tr w:rsidR="00FB2DB9" w:rsidRPr="00895D3C" w:rsidTr="007E2617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„Географија 6”, радна свеска уз уџбеник за шести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520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1380</w:t>
            </w:r>
          </w:p>
        </w:tc>
      </w:tr>
    </w:tbl>
    <w:p w:rsidR="00FB2DB9" w:rsidRDefault="00FB2DB9" w:rsidP="00790EE2">
      <w:pPr>
        <w:rPr>
          <w:sz w:val="16"/>
          <w:szCs w:val="16"/>
        </w:rPr>
      </w:pPr>
    </w:p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ФИЗИКА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СРП6ФИЗ01119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>Klet</w:t>
            </w:r>
            <w:r w:rsidRPr="00895D3C">
              <w:t>t Издавачка кућа доо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B2DB9" w:rsidRPr="00895D3C" w:rsidTr="007E2617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„Физика 6”, уџбеник за шести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690</w:t>
            </w:r>
          </w:p>
        </w:tc>
      </w:tr>
      <w:tr w:rsidR="00FB2DB9" w:rsidRPr="00895D3C" w:rsidTr="007E2617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„Физика 6”, збирка задатака са лабораторијским вежбама за шести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580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>Укупнa цена обавезних јединица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1270</w:t>
            </w:r>
          </w:p>
        </w:tc>
      </w:tr>
    </w:tbl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МАТЕМАТИКА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895D3C">
              <w:rPr>
                <w:rStyle w:val="bold"/>
              </w:rPr>
              <w:t xml:space="preserve"> </w:t>
            </w:r>
            <w:r w:rsidRPr="007E2617">
              <w:rPr>
                <w:rStyle w:val="bold"/>
                <w:b/>
              </w:rPr>
              <w:t>СРП6МАТ00376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>Математископ</w:t>
            </w:r>
            <w:r w:rsidRPr="00895D3C">
              <w:t xml:space="preserve"> доо</w:t>
            </w:r>
          </w:p>
        </w:tc>
      </w:tr>
      <w:tr w:rsidR="00FB2DB9" w:rsidRPr="00895D3C" w:rsidTr="007E2617">
        <w:tc>
          <w:tcPr>
            <w:tcW w:w="5570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МАТЕМАТИКА 6 - уџбеник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770</w:t>
            </w:r>
          </w:p>
        </w:tc>
      </w:tr>
      <w:tr w:rsidR="00FB2DB9" w:rsidRPr="00895D3C" w:rsidTr="007E2617">
        <w:trPr>
          <w:trHeight w:val="540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tabs>
                <w:tab w:val="left" w:pos="1608"/>
              </w:tabs>
              <w:spacing w:after="0" w:line="240" w:lineRule="auto"/>
              <w:jc w:val="both"/>
            </w:pPr>
            <w:r w:rsidRPr="00895D3C">
              <w:t>МАТЕМАТИКА 6 - збирка задатака за шести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660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Pr="002D5631" w:rsidRDefault="00FB2DB9" w:rsidP="00895D3C">
            <w:pPr>
              <w:pStyle w:val="Heading4"/>
              <w:jc w:val="center"/>
            </w:pPr>
            <w:r>
              <w:t>1430</w:t>
            </w:r>
          </w:p>
        </w:tc>
      </w:tr>
    </w:tbl>
    <w:p w:rsidR="00FB2DB9" w:rsidRPr="007E2617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БИОЛОГИЈА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СРП6БИО01116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 xml:space="preserve">Klett </w:t>
            </w:r>
            <w:r w:rsidRPr="00895D3C">
              <w:t>Издавачка кућа доо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„Биологија 6”, уџбеник за шести разред основне школе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790</w:t>
            </w:r>
          </w:p>
        </w:tc>
      </w:tr>
      <w:tr w:rsidR="00FB2DB9" w:rsidRPr="00895D3C" w:rsidTr="007E2617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„Биологија 6”, радна свеска за шести разред основне школе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410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1200</w:t>
            </w:r>
          </w:p>
        </w:tc>
      </w:tr>
    </w:tbl>
    <w:p w:rsidR="00FB2DB9" w:rsidRPr="007E2617" w:rsidRDefault="00FB2DB9" w:rsidP="00E0575C">
      <w:pPr>
        <w:tabs>
          <w:tab w:val="left" w:pos="663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7E2617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E2617">
              <w:rPr>
                <w:b/>
                <w:u w:val="single"/>
              </w:rPr>
              <w:t>ТЕХНИЧКО И ИНФОРМАТИЧКО ОБРАЗОВАЊЕ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СРП6ТЕХ01324</w:t>
            </w:r>
          </w:p>
        </w:tc>
      </w:tr>
      <w:tr w:rsidR="00FB2DB9" w:rsidRPr="00895D3C" w:rsidTr="007E2617">
        <w:tc>
          <w:tcPr>
            <w:tcW w:w="6408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895D3C">
              <w:t xml:space="preserve">Привредно друштво за издавачку делатност </w:t>
            </w:r>
            <w:r w:rsidRPr="007E2617">
              <w:rPr>
                <w:b/>
              </w:rPr>
              <w:t>Нови Логос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„Техничко и информатичко образовање 6”, уџбеник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790</w:t>
            </w:r>
          </w:p>
        </w:tc>
      </w:tr>
      <w:tr w:rsidR="00FB2DB9" w:rsidRPr="00895D3C" w:rsidTr="007E2617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790</w:t>
            </w:r>
          </w:p>
        </w:tc>
      </w:tr>
    </w:tbl>
    <w:p w:rsidR="00FB2DB9" w:rsidRDefault="00FB2DB9" w:rsidP="00790EE2"/>
    <w:p w:rsidR="00FB2DB9" w:rsidRDefault="00FB2DB9" w:rsidP="00790EE2"/>
    <w:p w:rsidR="00FB2DB9" w:rsidRDefault="00FB2DB9" w:rsidP="00790EE2"/>
    <w:p w:rsidR="00FB2DB9" w:rsidRDefault="00FB2DB9" w:rsidP="00790EE2"/>
    <w:p w:rsidR="00FB2DB9" w:rsidRDefault="00FB2DB9" w:rsidP="00790EE2"/>
    <w:p w:rsidR="00FB2DB9" w:rsidRPr="00AB669E" w:rsidRDefault="00FB2DB9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43"/>
      </w:tblGrid>
      <w:tr w:rsidR="00FB2DB9" w:rsidRPr="00895D3C" w:rsidTr="00490AC4">
        <w:tc>
          <w:tcPr>
            <w:tcW w:w="6413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7E2617">
              <w:rPr>
                <w:b/>
                <w:u w:val="single"/>
              </w:rPr>
              <w:t>ЕНГЛЕСКИ ЈЕЗИК</w:t>
            </w:r>
            <w:r w:rsidRPr="00895D3C">
              <w:rPr>
                <w:b/>
              </w:rPr>
              <w:t xml:space="preserve"> </w:t>
            </w:r>
          </w:p>
          <w:p w:rsidR="00FB2DB9" w:rsidRPr="007E2617" w:rsidRDefault="00FB2DB9" w:rsidP="007E2617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7E2617">
              <w:rPr>
                <w:rStyle w:val="bold"/>
                <w:b/>
              </w:rPr>
              <w:t xml:space="preserve"> СТР6ЕНГ00853</w:t>
            </w:r>
          </w:p>
        </w:tc>
      </w:tr>
      <w:tr w:rsidR="00FB2DB9" w:rsidRPr="00895D3C" w:rsidTr="00490AC4">
        <w:tc>
          <w:tcPr>
            <w:tcW w:w="6413" w:type="dxa"/>
            <w:gridSpan w:val="2"/>
          </w:tcPr>
          <w:p w:rsidR="00FB2DB9" w:rsidRPr="00895D3C" w:rsidRDefault="00FB2DB9" w:rsidP="007E2617">
            <w:pPr>
              <w:spacing w:after="0" w:line="240" w:lineRule="auto"/>
            </w:pPr>
            <w:r w:rsidRPr="007E2617">
              <w:rPr>
                <w:b/>
              </w:rPr>
              <w:t>Klett</w:t>
            </w:r>
            <w:r w:rsidRPr="00895D3C">
              <w:t xml:space="preserve"> Издавачка кућа доо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43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490AC4">
        <w:trPr>
          <w:trHeight w:val="552"/>
        </w:trPr>
        <w:tc>
          <w:tcPr>
            <w:tcW w:w="5570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„Messages 2”, енглески језик за шести разред основне школе, уџбеник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850</w:t>
            </w:r>
          </w:p>
        </w:tc>
      </w:tr>
      <w:tr w:rsidR="00FB2DB9" w:rsidRPr="00895D3C" w:rsidTr="00490AC4">
        <w:trPr>
          <w:trHeight w:val="240"/>
        </w:trPr>
        <w:tc>
          <w:tcPr>
            <w:tcW w:w="5570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tabs>
                <w:tab w:val="left" w:pos="1608"/>
              </w:tabs>
              <w:spacing w:after="0" w:line="240" w:lineRule="auto"/>
              <w:jc w:val="both"/>
            </w:pPr>
            <w:r w:rsidRPr="00895D3C">
              <w:t>„Messages 2, енглески језик за шести разред основне школе, радна свеска и ЦД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600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43" w:type="dxa"/>
          </w:tcPr>
          <w:p w:rsidR="00FB2DB9" w:rsidRDefault="00FB2DB9" w:rsidP="00895D3C">
            <w:pPr>
              <w:pStyle w:val="Heading4"/>
              <w:jc w:val="center"/>
            </w:pPr>
            <w:r>
              <w:t>1450</w:t>
            </w:r>
          </w:p>
        </w:tc>
      </w:tr>
    </w:tbl>
    <w:p w:rsidR="00FB2DB9" w:rsidRPr="00490AC4" w:rsidRDefault="00FB2DB9" w:rsidP="00790E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490AC4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490AC4">
              <w:rPr>
                <w:b/>
                <w:u w:val="single"/>
              </w:rPr>
              <w:t>ФРАНЦУСКИ ЈЕЗИК</w:t>
            </w:r>
            <w:r w:rsidRPr="00895D3C">
              <w:rPr>
                <w:b/>
              </w:rPr>
              <w:t xml:space="preserve"> </w:t>
            </w:r>
          </w:p>
          <w:p w:rsidR="00FB2DB9" w:rsidRPr="00490AC4" w:rsidRDefault="00FB2DB9" w:rsidP="00490AC4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</w:t>
            </w:r>
            <w:r w:rsidRPr="00490AC4">
              <w:rPr>
                <w:rStyle w:val="bold"/>
                <w:b/>
              </w:rPr>
              <w:t xml:space="preserve"> СТР6ФРА01154</w:t>
            </w:r>
          </w:p>
        </w:tc>
      </w:tr>
      <w:tr w:rsidR="00FB2DB9" w:rsidRPr="00895D3C" w:rsidTr="00490AC4">
        <w:tc>
          <w:tcPr>
            <w:tcW w:w="6408" w:type="dxa"/>
            <w:gridSpan w:val="2"/>
          </w:tcPr>
          <w:p w:rsidR="00FB2DB9" w:rsidRPr="00895D3C" w:rsidRDefault="00FB2DB9" w:rsidP="00490AC4">
            <w:pPr>
              <w:spacing w:after="0" w:line="240" w:lineRule="auto"/>
            </w:pPr>
            <w:r w:rsidRPr="00490AC4">
              <w:rPr>
                <w:b/>
              </w:rPr>
              <w:t xml:space="preserve">Klett </w:t>
            </w:r>
            <w:r w:rsidRPr="00895D3C">
              <w:t>Издавачка кућа доо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„Et toi?”, француски језик за 6. разред основне школе, уџбеник за другу годину учења и ЦД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800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tabs>
                <w:tab w:val="left" w:pos="1608"/>
              </w:tabs>
              <w:spacing w:after="0" w:line="240" w:lineRule="auto"/>
              <w:jc w:val="both"/>
            </w:pPr>
            <w:r w:rsidRPr="00895D3C">
              <w:t>„Et toi?”, француски језик за 6. разред основне школе, радна свеска за другу годину учења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530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Default="00FB2DB9" w:rsidP="00895D3C">
            <w:pPr>
              <w:pStyle w:val="Heading4"/>
              <w:jc w:val="center"/>
            </w:pPr>
            <w:r>
              <w:t>1330</w:t>
            </w:r>
          </w:p>
        </w:tc>
      </w:tr>
    </w:tbl>
    <w:p w:rsidR="00FB2DB9" w:rsidRPr="00490AC4" w:rsidRDefault="00FB2DB9" w:rsidP="00BE32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838"/>
      </w:tblGrid>
      <w:tr w:rsidR="00FB2DB9" w:rsidRPr="00895D3C" w:rsidTr="00490AC4">
        <w:tc>
          <w:tcPr>
            <w:tcW w:w="6408" w:type="dxa"/>
            <w:gridSpan w:val="2"/>
          </w:tcPr>
          <w:p w:rsidR="00FB2DB9" w:rsidRDefault="00FB2DB9" w:rsidP="00895D3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90AC4">
              <w:rPr>
                <w:b/>
                <w:u w:val="single"/>
              </w:rPr>
              <w:t>ИНФОРМАТИКА И РАЧУНАРСТВО-ИЗБОРНИ ПРЕДМЕТ</w:t>
            </w:r>
          </w:p>
          <w:p w:rsidR="00FB2DB9" w:rsidRPr="00490AC4" w:rsidRDefault="00FB2DB9" w:rsidP="00490AC4">
            <w:pPr>
              <w:spacing w:after="0" w:line="240" w:lineRule="auto"/>
              <w:rPr>
                <w:b/>
                <w:u w:val="single"/>
              </w:rPr>
            </w:pPr>
            <w:r w:rsidRPr="00895D3C">
              <w:rPr>
                <w:b/>
              </w:rPr>
              <w:t>ШИФРА КОМПЛЕТА ШИФРА КОМПЛЕТА</w:t>
            </w:r>
          </w:p>
        </w:tc>
      </w:tr>
      <w:tr w:rsidR="00FB2DB9" w:rsidRPr="00895D3C" w:rsidTr="00490AC4">
        <w:tc>
          <w:tcPr>
            <w:tcW w:w="6408" w:type="dxa"/>
            <w:gridSpan w:val="2"/>
          </w:tcPr>
          <w:p w:rsidR="00FB2DB9" w:rsidRPr="00490AC4" w:rsidRDefault="00FB2DB9" w:rsidP="00490AC4">
            <w:pPr>
              <w:spacing w:after="0" w:line="240" w:lineRule="auto"/>
              <w:rPr>
                <w:b/>
              </w:rPr>
            </w:pPr>
            <w:r w:rsidRPr="00490AC4">
              <w:rPr>
                <w:b/>
              </w:rPr>
              <w:t>ЈП Завод за уџбенике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>НАЗИВ УЏБЕНИЧКИХ ЈЕДИНИЦА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  <w:rPr>
                <w:b/>
              </w:rPr>
            </w:pPr>
            <w:r w:rsidRPr="00895D3C">
              <w:rPr>
                <w:b/>
              </w:rPr>
              <w:t xml:space="preserve">ЦЕНА 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after="0" w:line="240" w:lineRule="auto"/>
            </w:pPr>
            <w:r w:rsidRPr="00895D3C">
              <w:t>ИНФОРМАТИКА И РАЧУНАРСТВО - уџбеник за шести разред основне школе</w:t>
            </w:r>
          </w:p>
        </w:tc>
        <w:tc>
          <w:tcPr>
            <w:tcW w:w="838" w:type="dxa"/>
          </w:tcPr>
          <w:p w:rsidR="00FB2DB9" w:rsidRPr="00895D3C" w:rsidRDefault="00FB2DB9" w:rsidP="00895D3C">
            <w:pPr>
              <w:spacing w:after="0" w:line="240" w:lineRule="auto"/>
              <w:jc w:val="center"/>
            </w:pPr>
            <w:r w:rsidRPr="00895D3C">
              <w:t>795.3</w:t>
            </w:r>
          </w:p>
        </w:tc>
      </w:tr>
      <w:tr w:rsidR="00FB2DB9" w:rsidRPr="00895D3C" w:rsidTr="00490AC4">
        <w:tc>
          <w:tcPr>
            <w:tcW w:w="5570" w:type="dxa"/>
          </w:tcPr>
          <w:p w:rsidR="00FB2DB9" w:rsidRPr="00895D3C" w:rsidRDefault="00FB2DB9" w:rsidP="00895D3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838" w:type="dxa"/>
          </w:tcPr>
          <w:p w:rsidR="00FB2DB9" w:rsidRPr="002D5631" w:rsidRDefault="00FB2DB9" w:rsidP="00895D3C">
            <w:pPr>
              <w:pStyle w:val="Heading4"/>
              <w:jc w:val="center"/>
            </w:pPr>
            <w:r>
              <w:t>795.3</w:t>
            </w:r>
          </w:p>
        </w:tc>
      </w:tr>
    </w:tbl>
    <w:p w:rsidR="00FB2DB9" w:rsidRDefault="00FB2DB9" w:rsidP="00BE328D"/>
    <w:p w:rsidR="00FB2DB9" w:rsidRDefault="00FB2DB9" w:rsidP="00790EE2">
      <w:pPr>
        <w:jc w:val="center"/>
      </w:pPr>
    </w:p>
    <w:p w:rsidR="00FB2DB9" w:rsidRDefault="00FB2DB9" w:rsidP="00790EE2">
      <w:pPr>
        <w:jc w:val="center"/>
      </w:pPr>
    </w:p>
    <w:p w:rsidR="00FB2DB9" w:rsidRDefault="00FB2DB9" w:rsidP="00790EE2"/>
    <w:p w:rsidR="00FB2DB9" w:rsidRDefault="00FB2DB9" w:rsidP="00790EE2"/>
    <w:p w:rsidR="00FB2DB9" w:rsidRDefault="00FB2DB9" w:rsidP="00790EE2"/>
    <w:p w:rsidR="00FB2DB9" w:rsidRDefault="00FB2DB9"/>
    <w:sectPr w:rsidR="00FB2DB9" w:rsidSect="00E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B9" w:rsidRDefault="00FB2DB9" w:rsidP="007025EF">
      <w:pPr>
        <w:spacing w:after="0" w:line="240" w:lineRule="auto"/>
      </w:pPr>
      <w:r>
        <w:separator/>
      </w:r>
    </w:p>
  </w:endnote>
  <w:endnote w:type="continuationSeparator" w:id="0">
    <w:p w:rsidR="00FB2DB9" w:rsidRDefault="00FB2DB9" w:rsidP="0070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B9" w:rsidRDefault="00FB2DB9" w:rsidP="007025EF">
      <w:pPr>
        <w:spacing w:after="0" w:line="240" w:lineRule="auto"/>
      </w:pPr>
      <w:r>
        <w:separator/>
      </w:r>
    </w:p>
  </w:footnote>
  <w:footnote w:type="continuationSeparator" w:id="0">
    <w:p w:rsidR="00FB2DB9" w:rsidRDefault="00FB2DB9" w:rsidP="0070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2"/>
    <w:rsid w:val="000D0FAF"/>
    <w:rsid w:val="000E5A6D"/>
    <w:rsid w:val="00250BFF"/>
    <w:rsid w:val="002D5631"/>
    <w:rsid w:val="003578A2"/>
    <w:rsid w:val="00490AC4"/>
    <w:rsid w:val="005011C3"/>
    <w:rsid w:val="005D4583"/>
    <w:rsid w:val="006E0DEC"/>
    <w:rsid w:val="007025EF"/>
    <w:rsid w:val="00790EE2"/>
    <w:rsid w:val="007A2CD6"/>
    <w:rsid w:val="007D3954"/>
    <w:rsid w:val="007E2617"/>
    <w:rsid w:val="00895D3C"/>
    <w:rsid w:val="00AB4980"/>
    <w:rsid w:val="00AB669E"/>
    <w:rsid w:val="00AE10C9"/>
    <w:rsid w:val="00BE328D"/>
    <w:rsid w:val="00D73775"/>
    <w:rsid w:val="00E0575C"/>
    <w:rsid w:val="00E479E3"/>
    <w:rsid w:val="00F91ACE"/>
    <w:rsid w:val="00FB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80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790EE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90EE2"/>
    <w:rPr>
      <w:rFonts w:ascii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uiPriority w:val="99"/>
    <w:rsid w:val="00790EE2"/>
    <w:rPr>
      <w:rFonts w:cs="Times New Roman"/>
    </w:rPr>
  </w:style>
  <w:style w:type="table" w:styleId="TableGrid">
    <w:name w:val="Table Grid"/>
    <w:basedOn w:val="TableNormal"/>
    <w:uiPriority w:val="99"/>
    <w:rsid w:val="00790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25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25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480</Words>
  <Characters>2738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11</cp:revision>
  <dcterms:created xsi:type="dcterms:W3CDTF">2016-05-10T16:33:00Z</dcterms:created>
  <dcterms:modified xsi:type="dcterms:W3CDTF">2017-07-05T12:25:00Z</dcterms:modified>
</cp:coreProperties>
</file>