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DE" w:rsidRDefault="00FE68DE" w:rsidP="00790EE2">
      <w:pPr>
        <w:jc w:val="center"/>
        <w:rPr>
          <w:b/>
        </w:rPr>
      </w:pPr>
      <w:r>
        <w:rPr>
          <w:b/>
        </w:rPr>
        <w:t>8.РАЗРЕД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E68DE" w:rsidRPr="006149E1" w:rsidTr="003133F4">
        <w:tc>
          <w:tcPr>
            <w:tcW w:w="6408" w:type="dxa"/>
            <w:gridSpan w:val="2"/>
          </w:tcPr>
          <w:p w:rsidR="00FE68DE" w:rsidRPr="003133F4" w:rsidRDefault="00FE68DE" w:rsidP="006149E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133F4">
              <w:rPr>
                <w:b/>
                <w:u w:val="single"/>
              </w:rPr>
              <w:t>СРПСКИ ЈЕЗИК</w:t>
            </w:r>
          </w:p>
          <w:p w:rsidR="00FE68DE" w:rsidRPr="006149E1" w:rsidRDefault="00FE68DE" w:rsidP="003133F4">
            <w:pPr>
              <w:spacing w:after="0" w:line="240" w:lineRule="auto"/>
              <w:rPr>
                <w:b/>
              </w:rPr>
            </w:pPr>
            <w:r w:rsidRPr="006149E1">
              <w:rPr>
                <w:b/>
              </w:rPr>
              <w:t>ШИФРА КОМПЛЕТА</w:t>
            </w:r>
            <w:r w:rsidRPr="003133F4">
              <w:rPr>
                <w:rStyle w:val="bold"/>
                <w:b/>
              </w:rPr>
              <w:t xml:space="preserve"> СРП8СРП01334</w:t>
            </w:r>
          </w:p>
        </w:tc>
      </w:tr>
      <w:tr w:rsidR="00FE68DE" w:rsidRPr="006149E1" w:rsidTr="003133F4">
        <w:tc>
          <w:tcPr>
            <w:tcW w:w="6408" w:type="dxa"/>
            <w:gridSpan w:val="2"/>
          </w:tcPr>
          <w:p w:rsidR="00FE68DE" w:rsidRPr="006149E1" w:rsidRDefault="00FE68DE" w:rsidP="003133F4">
            <w:pPr>
              <w:spacing w:after="0" w:line="240" w:lineRule="auto"/>
            </w:pPr>
            <w:r w:rsidRPr="006149E1">
              <w:t xml:space="preserve">Привредно друштво за издавачку делатност </w:t>
            </w:r>
            <w:r w:rsidRPr="003133F4">
              <w:rPr>
                <w:b/>
              </w:rPr>
              <w:t>Нови Логос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 xml:space="preserve">ЦЕНА 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</w:pPr>
            <w:r w:rsidRPr="006149E1">
              <w:t>„Уметност речи”, читанка за осми разред основне школе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840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tabs>
                <w:tab w:val="left" w:pos="1608"/>
              </w:tabs>
              <w:spacing w:after="0" w:line="240" w:lineRule="auto"/>
              <w:jc w:val="both"/>
            </w:pPr>
            <w:r w:rsidRPr="006149E1">
              <w:t>„Дар речи”, граматика за осми разред основне школе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620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</w:pPr>
            <w:r w:rsidRPr="006149E1">
              <w:t>„Радна свеска 8” уз уџбенички комплет српског језика за осми разред основне школе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530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E68DE" w:rsidRDefault="00FE68DE" w:rsidP="006149E1">
            <w:pPr>
              <w:pStyle w:val="Heading4"/>
              <w:jc w:val="center"/>
            </w:pPr>
            <w:r>
              <w:t>1990</w:t>
            </w:r>
          </w:p>
        </w:tc>
      </w:tr>
    </w:tbl>
    <w:p w:rsidR="00FE68DE" w:rsidRPr="003133F4" w:rsidRDefault="00FE68DE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E68DE" w:rsidRPr="006149E1" w:rsidTr="003133F4">
        <w:tc>
          <w:tcPr>
            <w:tcW w:w="6408" w:type="dxa"/>
            <w:gridSpan w:val="2"/>
          </w:tcPr>
          <w:p w:rsidR="00FE68DE" w:rsidRDefault="00FE68DE" w:rsidP="006149E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133F4">
              <w:rPr>
                <w:b/>
                <w:u w:val="single"/>
              </w:rPr>
              <w:t>ЛИКОВНА КУЛТУРА</w:t>
            </w:r>
          </w:p>
          <w:p w:rsidR="00FE68DE" w:rsidRPr="003133F4" w:rsidRDefault="00FE68DE" w:rsidP="003133F4">
            <w:pPr>
              <w:spacing w:after="0" w:line="240" w:lineRule="auto"/>
              <w:rPr>
                <w:b/>
                <w:u w:val="single"/>
              </w:rPr>
            </w:pPr>
            <w:r w:rsidRPr="006149E1">
              <w:rPr>
                <w:b/>
              </w:rPr>
              <w:t>ШИФРА КОМПЛЕТА</w:t>
            </w:r>
            <w:r w:rsidRPr="003133F4">
              <w:rPr>
                <w:rStyle w:val="bold"/>
                <w:b/>
              </w:rPr>
              <w:t xml:space="preserve"> СРП8ЛИК00188</w:t>
            </w:r>
          </w:p>
        </w:tc>
      </w:tr>
      <w:tr w:rsidR="00FE68DE" w:rsidRPr="006149E1" w:rsidTr="003133F4">
        <w:tc>
          <w:tcPr>
            <w:tcW w:w="6408" w:type="dxa"/>
            <w:gridSpan w:val="2"/>
          </w:tcPr>
          <w:p w:rsidR="00FE68DE" w:rsidRPr="006149E1" w:rsidRDefault="00FE68DE" w:rsidP="003133F4">
            <w:pPr>
              <w:spacing w:after="0" w:line="240" w:lineRule="auto"/>
            </w:pPr>
            <w:r w:rsidRPr="003133F4">
              <w:rPr>
                <w:b/>
              </w:rPr>
              <w:t>БИГЗ</w:t>
            </w:r>
            <w:r w:rsidRPr="006149E1">
              <w:t xml:space="preserve"> школство доо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 xml:space="preserve">ЦЕНА 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</w:pPr>
            <w:r w:rsidRPr="006149E1">
              <w:t>Ликовна култура 8, уџбеник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700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E68DE" w:rsidRDefault="00FE68DE" w:rsidP="006149E1">
            <w:pPr>
              <w:pStyle w:val="Heading4"/>
              <w:jc w:val="center"/>
            </w:pPr>
            <w:r>
              <w:t>700</w:t>
            </w:r>
          </w:p>
        </w:tc>
      </w:tr>
    </w:tbl>
    <w:p w:rsidR="00FE68DE" w:rsidRPr="003133F4" w:rsidRDefault="00FE68DE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E68DE" w:rsidRPr="006149E1" w:rsidTr="003133F4">
        <w:tc>
          <w:tcPr>
            <w:tcW w:w="6408" w:type="dxa"/>
            <w:gridSpan w:val="2"/>
          </w:tcPr>
          <w:p w:rsidR="00FE68DE" w:rsidRDefault="00FE68DE" w:rsidP="006149E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133F4">
              <w:rPr>
                <w:b/>
                <w:u w:val="single"/>
              </w:rPr>
              <w:t>МУЗИЧКА КУЛТУРА</w:t>
            </w:r>
          </w:p>
          <w:p w:rsidR="00FE68DE" w:rsidRPr="003133F4" w:rsidRDefault="00FE68DE" w:rsidP="003133F4">
            <w:pPr>
              <w:spacing w:after="0" w:line="240" w:lineRule="auto"/>
              <w:rPr>
                <w:b/>
              </w:rPr>
            </w:pPr>
            <w:r w:rsidRPr="006149E1">
              <w:rPr>
                <w:b/>
              </w:rPr>
              <w:t>ШИФРА КОМПЛЕТА</w:t>
            </w:r>
            <w:r w:rsidRPr="003133F4">
              <w:rPr>
                <w:rStyle w:val="bold"/>
                <w:b/>
              </w:rPr>
              <w:t xml:space="preserve"> СРП8МУЗ00880</w:t>
            </w:r>
          </w:p>
        </w:tc>
      </w:tr>
      <w:tr w:rsidR="00FE68DE" w:rsidRPr="006149E1" w:rsidTr="003133F4">
        <w:tc>
          <w:tcPr>
            <w:tcW w:w="6408" w:type="dxa"/>
            <w:gridSpan w:val="2"/>
          </w:tcPr>
          <w:p w:rsidR="00FE68DE" w:rsidRPr="003133F4" w:rsidRDefault="00FE68DE" w:rsidP="003133F4">
            <w:pPr>
              <w:spacing w:after="0" w:line="240" w:lineRule="auto"/>
              <w:rPr>
                <w:b/>
              </w:rPr>
            </w:pPr>
            <w:r w:rsidRPr="003133F4">
              <w:rPr>
                <w:b/>
              </w:rPr>
              <w:t>ЈП Завод за уџбенике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 xml:space="preserve">ЦЕНА </w:t>
            </w:r>
          </w:p>
        </w:tc>
      </w:tr>
      <w:tr w:rsidR="00FE68DE" w:rsidRPr="006149E1" w:rsidTr="003133F4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</w:pPr>
            <w:r w:rsidRPr="006149E1">
              <w:t>МУЗИЧКА КУЛТУРА 8 - уџбеник са електронским аудио додатком за осми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639.1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E68DE" w:rsidRPr="00EF77FD" w:rsidRDefault="00FE68DE" w:rsidP="006149E1">
            <w:pPr>
              <w:pStyle w:val="Heading4"/>
              <w:jc w:val="center"/>
            </w:pPr>
            <w:r>
              <w:t>639.1</w:t>
            </w:r>
          </w:p>
        </w:tc>
      </w:tr>
    </w:tbl>
    <w:p w:rsidR="00FE68DE" w:rsidRPr="003133F4" w:rsidRDefault="00FE68DE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E68DE" w:rsidRPr="006149E1" w:rsidTr="003133F4">
        <w:tc>
          <w:tcPr>
            <w:tcW w:w="6408" w:type="dxa"/>
            <w:gridSpan w:val="2"/>
          </w:tcPr>
          <w:p w:rsidR="00FE68DE" w:rsidRDefault="00FE68DE" w:rsidP="006149E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133F4">
              <w:rPr>
                <w:b/>
                <w:u w:val="single"/>
              </w:rPr>
              <w:t>ИСТОРИЈА</w:t>
            </w:r>
          </w:p>
          <w:p w:rsidR="00FE68DE" w:rsidRPr="003133F4" w:rsidRDefault="00FE68DE" w:rsidP="003133F4">
            <w:pPr>
              <w:spacing w:after="0" w:line="240" w:lineRule="auto"/>
              <w:rPr>
                <w:b/>
              </w:rPr>
            </w:pPr>
            <w:r w:rsidRPr="006149E1">
              <w:rPr>
                <w:b/>
              </w:rPr>
              <w:t>ШИФРА КОМПЛЕТА</w:t>
            </w:r>
            <w:r w:rsidRPr="003133F4">
              <w:rPr>
                <w:rStyle w:val="bold"/>
                <w:b/>
              </w:rPr>
              <w:t xml:space="preserve"> СРП8ИСТ01196</w:t>
            </w:r>
          </w:p>
        </w:tc>
      </w:tr>
      <w:tr w:rsidR="00FE68DE" w:rsidRPr="006149E1" w:rsidTr="003133F4">
        <w:tc>
          <w:tcPr>
            <w:tcW w:w="6408" w:type="dxa"/>
            <w:gridSpan w:val="2"/>
          </w:tcPr>
          <w:p w:rsidR="00FE68DE" w:rsidRPr="006149E1" w:rsidRDefault="00FE68DE" w:rsidP="003133F4">
            <w:pPr>
              <w:spacing w:after="0" w:line="240" w:lineRule="auto"/>
            </w:pPr>
            <w:r w:rsidRPr="003133F4">
              <w:rPr>
                <w:b/>
              </w:rPr>
              <w:t>Klett</w:t>
            </w:r>
            <w:r w:rsidRPr="006149E1">
              <w:t xml:space="preserve"> Издавачка кућа доо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 xml:space="preserve">ЦЕНА </w:t>
            </w:r>
          </w:p>
        </w:tc>
      </w:tr>
      <w:tr w:rsidR="00FE68DE" w:rsidRPr="006149E1" w:rsidTr="003133F4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</w:pPr>
            <w:r w:rsidRPr="006149E1">
              <w:t>„Историја”, уџбеник за осми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850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E68DE" w:rsidRPr="00274CE2" w:rsidRDefault="00FE68DE" w:rsidP="006149E1">
            <w:pPr>
              <w:pStyle w:val="Heading4"/>
              <w:jc w:val="center"/>
            </w:pPr>
            <w:r>
              <w:t>850</w:t>
            </w:r>
          </w:p>
        </w:tc>
      </w:tr>
    </w:tbl>
    <w:p w:rsidR="00FE68DE" w:rsidRPr="003133F4" w:rsidRDefault="00FE68DE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E68DE" w:rsidRPr="006149E1" w:rsidTr="003133F4">
        <w:tc>
          <w:tcPr>
            <w:tcW w:w="6408" w:type="dxa"/>
            <w:gridSpan w:val="2"/>
          </w:tcPr>
          <w:p w:rsidR="00FE68DE" w:rsidRDefault="00FE68DE" w:rsidP="006149E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133F4">
              <w:rPr>
                <w:b/>
                <w:u w:val="single"/>
              </w:rPr>
              <w:t>ГЕОГРАФИЈА</w:t>
            </w:r>
          </w:p>
          <w:p w:rsidR="00FE68DE" w:rsidRPr="003133F4" w:rsidRDefault="00FE68DE" w:rsidP="003133F4">
            <w:pPr>
              <w:spacing w:after="0" w:line="240" w:lineRule="auto"/>
              <w:rPr>
                <w:b/>
              </w:rPr>
            </w:pPr>
            <w:r w:rsidRPr="006149E1">
              <w:rPr>
                <w:b/>
              </w:rPr>
              <w:t>ШИФРА КОМПЛЕТА</w:t>
            </w:r>
            <w:r w:rsidRPr="003133F4">
              <w:rPr>
                <w:rStyle w:val="bold"/>
                <w:b/>
              </w:rPr>
              <w:t xml:space="preserve"> СРП8ГЕО01197</w:t>
            </w:r>
          </w:p>
        </w:tc>
      </w:tr>
      <w:tr w:rsidR="00FE68DE" w:rsidRPr="006149E1" w:rsidTr="003133F4">
        <w:tc>
          <w:tcPr>
            <w:tcW w:w="6408" w:type="dxa"/>
            <w:gridSpan w:val="2"/>
          </w:tcPr>
          <w:p w:rsidR="00FE68DE" w:rsidRPr="006149E1" w:rsidRDefault="00FE68DE" w:rsidP="003133F4">
            <w:pPr>
              <w:spacing w:after="0" w:line="240" w:lineRule="auto"/>
            </w:pPr>
            <w:r w:rsidRPr="003133F4">
              <w:rPr>
                <w:b/>
              </w:rPr>
              <w:t xml:space="preserve">Klett </w:t>
            </w:r>
            <w:r w:rsidRPr="006149E1">
              <w:t>Издавачка кућа доо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 xml:space="preserve">ЦЕНА </w:t>
            </w:r>
          </w:p>
        </w:tc>
      </w:tr>
      <w:tr w:rsidR="00FE68DE" w:rsidRPr="006149E1" w:rsidTr="003133F4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</w:pPr>
            <w:r w:rsidRPr="006149E1">
              <w:t>„Географија 8”, уџбеник за осми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860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E68DE" w:rsidRPr="00D015C2" w:rsidRDefault="00FE68DE" w:rsidP="006149E1">
            <w:pPr>
              <w:pStyle w:val="Heading4"/>
              <w:jc w:val="center"/>
            </w:pPr>
            <w:r>
              <w:t>860</w:t>
            </w:r>
          </w:p>
        </w:tc>
      </w:tr>
    </w:tbl>
    <w:p w:rsidR="00FE68DE" w:rsidRDefault="00FE68DE" w:rsidP="00790EE2"/>
    <w:p w:rsidR="00FE68DE" w:rsidRDefault="00FE68DE" w:rsidP="00790EE2"/>
    <w:p w:rsidR="00FE68DE" w:rsidRPr="00D015C2" w:rsidRDefault="00FE68DE" w:rsidP="00790E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E68DE" w:rsidRPr="006149E1" w:rsidTr="003133F4">
        <w:tc>
          <w:tcPr>
            <w:tcW w:w="6408" w:type="dxa"/>
            <w:gridSpan w:val="2"/>
          </w:tcPr>
          <w:p w:rsidR="00FE68DE" w:rsidRDefault="00FE68DE" w:rsidP="006149E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133F4">
              <w:rPr>
                <w:b/>
                <w:u w:val="single"/>
              </w:rPr>
              <w:t>ФИЗИКА</w:t>
            </w:r>
          </w:p>
          <w:p w:rsidR="00FE68DE" w:rsidRPr="003133F4" w:rsidRDefault="00FE68DE" w:rsidP="003133F4">
            <w:pPr>
              <w:spacing w:after="0" w:line="240" w:lineRule="auto"/>
              <w:rPr>
                <w:b/>
              </w:rPr>
            </w:pPr>
            <w:r w:rsidRPr="006149E1">
              <w:rPr>
                <w:b/>
              </w:rPr>
              <w:t>ШИФРА КОМПЛЕТА</w:t>
            </w:r>
            <w:r w:rsidRPr="003133F4">
              <w:rPr>
                <w:rStyle w:val="bold"/>
                <w:b/>
              </w:rPr>
              <w:t xml:space="preserve"> СРП8ФИЗ01198</w:t>
            </w:r>
          </w:p>
        </w:tc>
      </w:tr>
      <w:tr w:rsidR="00FE68DE" w:rsidRPr="006149E1" w:rsidTr="003133F4">
        <w:tc>
          <w:tcPr>
            <w:tcW w:w="6408" w:type="dxa"/>
            <w:gridSpan w:val="2"/>
          </w:tcPr>
          <w:p w:rsidR="00FE68DE" w:rsidRPr="006149E1" w:rsidRDefault="00FE68DE" w:rsidP="003133F4">
            <w:pPr>
              <w:spacing w:after="0" w:line="240" w:lineRule="auto"/>
            </w:pPr>
            <w:r w:rsidRPr="003133F4">
              <w:rPr>
                <w:b/>
              </w:rPr>
              <w:t xml:space="preserve">Klett </w:t>
            </w:r>
            <w:r w:rsidRPr="006149E1">
              <w:t>Издавачка кућа доо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 xml:space="preserve">ЦЕНА </w:t>
            </w:r>
          </w:p>
        </w:tc>
      </w:tr>
      <w:tr w:rsidR="00FE68DE" w:rsidRPr="006149E1" w:rsidTr="003133F4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„Физика 8”, уџбеник за осми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690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9E1">
              <w:rPr>
                <w:rFonts w:ascii="Times New Roman" w:hAnsi="Times New Roman"/>
                <w:b/>
                <w:bCs/>
                <w:sz w:val="24"/>
                <w:szCs w:val="24"/>
              </w:rPr>
              <w:t>Укупнa цена обавезних јединица</w:t>
            </w:r>
          </w:p>
        </w:tc>
        <w:tc>
          <w:tcPr>
            <w:tcW w:w="838" w:type="dxa"/>
          </w:tcPr>
          <w:p w:rsidR="00FE68DE" w:rsidRPr="00D015C2" w:rsidRDefault="00FE68DE" w:rsidP="006149E1">
            <w:pPr>
              <w:pStyle w:val="Heading4"/>
              <w:jc w:val="center"/>
            </w:pPr>
            <w:r>
              <w:t>690</w:t>
            </w:r>
          </w:p>
        </w:tc>
      </w:tr>
    </w:tbl>
    <w:p w:rsidR="00FE68DE" w:rsidRPr="003133F4" w:rsidRDefault="00FE68DE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E68DE" w:rsidRPr="006149E1" w:rsidTr="003133F4">
        <w:tc>
          <w:tcPr>
            <w:tcW w:w="6408" w:type="dxa"/>
            <w:gridSpan w:val="2"/>
          </w:tcPr>
          <w:p w:rsidR="00FE68DE" w:rsidRDefault="00FE68DE" w:rsidP="003133F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133F4">
              <w:rPr>
                <w:b/>
                <w:u w:val="single"/>
              </w:rPr>
              <w:t>МАТЕМАТИКА</w:t>
            </w:r>
          </w:p>
          <w:p w:rsidR="00FE68DE" w:rsidRPr="003133F4" w:rsidRDefault="00FE68DE" w:rsidP="003133F4">
            <w:pPr>
              <w:spacing w:after="0" w:line="240" w:lineRule="auto"/>
              <w:rPr>
                <w:b/>
              </w:rPr>
            </w:pPr>
            <w:r w:rsidRPr="006149E1">
              <w:rPr>
                <w:b/>
              </w:rPr>
              <w:t>ШИФРА КОМПЛЕТА</w:t>
            </w:r>
            <w:r w:rsidRPr="003133F4">
              <w:rPr>
                <w:rStyle w:val="bold"/>
                <w:b/>
              </w:rPr>
              <w:t xml:space="preserve"> СРП8МАТ00802</w:t>
            </w:r>
          </w:p>
        </w:tc>
      </w:tr>
      <w:tr w:rsidR="00FE68DE" w:rsidRPr="006149E1" w:rsidTr="003133F4">
        <w:tc>
          <w:tcPr>
            <w:tcW w:w="6408" w:type="dxa"/>
            <w:gridSpan w:val="2"/>
          </w:tcPr>
          <w:p w:rsidR="00FE68DE" w:rsidRPr="006149E1" w:rsidRDefault="00FE68DE" w:rsidP="003133F4">
            <w:pPr>
              <w:spacing w:after="0" w:line="240" w:lineRule="auto"/>
            </w:pPr>
            <w:r w:rsidRPr="003133F4">
              <w:rPr>
                <w:b/>
              </w:rPr>
              <w:t xml:space="preserve">Математископ </w:t>
            </w:r>
            <w:r w:rsidRPr="006149E1">
              <w:t>доо</w:t>
            </w:r>
          </w:p>
        </w:tc>
      </w:tr>
      <w:tr w:rsidR="00FE68DE" w:rsidRPr="006149E1" w:rsidTr="003133F4">
        <w:tc>
          <w:tcPr>
            <w:tcW w:w="5570" w:type="dxa"/>
            <w:tcBorders>
              <w:top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 xml:space="preserve">ЦЕНА 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</w:pPr>
            <w:r w:rsidRPr="006149E1">
              <w:t>МАТЕМАТИКА 8 - уџбеник за осми разред основне школе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770</w:t>
            </w:r>
          </w:p>
        </w:tc>
      </w:tr>
      <w:tr w:rsidR="00FE68DE" w:rsidRPr="006149E1" w:rsidTr="003133F4">
        <w:trPr>
          <w:trHeight w:val="540"/>
        </w:trPr>
        <w:tc>
          <w:tcPr>
            <w:tcW w:w="5570" w:type="dxa"/>
            <w:tcBorders>
              <w:bottom w:val="single" w:sz="4" w:space="0" w:color="auto"/>
            </w:tcBorders>
          </w:tcPr>
          <w:p w:rsidR="00FE68DE" w:rsidRPr="006149E1" w:rsidRDefault="00FE68DE" w:rsidP="006149E1">
            <w:pPr>
              <w:tabs>
                <w:tab w:val="left" w:pos="1608"/>
              </w:tabs>
              <w:spacing w:after="0" w:line="240" w:lineRule="auto"/>
              <w:jc w:val="both"/>
            </w:pPr>
            <w:r w:rsidRPr="006149E1">
              <w:t>МАТЕМАТИКА 8 - збирка задатака за осми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660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E68DE" w:rsidRPr="002D5631" w:rsidRDefault="00FE68DE" w:rsidP="006149E1">
            <w:pPr>
              <w:pStyle w:val="Heading4"/>
              <w:jc w:val="center"/>
            </w:pPr>
            <w:r>
              <w:t>1430</w:t>
            </w:r>
          </w:p>
        </w:tc>
      </w:tr>
    </w:tbl>
    <w:p w:rsidR="00FE68DE" w:rsidRPr="003133F4" w:rsidRDefault="00FE68DE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E68DE" w:rsidRPr="006149E1" w:rsidTr="003133F4">
        <w:tc>
          <w:tcPr>
            <w:tcW w:w="6408" w:type="dxa"/>
            <w:gridSpan w:val="2"/>
          </w:tcPr>
          <w:p w:rsidR="00FE68DE" w:rsidRDefault="00FE68DE" w:rsidP="006149E1">
            <w:pPr>
              <w:spacing w:after="0" w:line="240" w:lineRule="auto"/>
              <w:jc w:val="center"/>
              <w:rPr>
                <w:rStyle w:val="bold"/>
                <w:b/>
                <w:u w:val="single"/>
              </w:rPr>
            </w:pPr>
            <w:r w:rsidRPr="003133F4">
              <w:rPr>
                <w:rStyle w:val="bold"/>
                <w:b/>
                <w:u w:val="single"/>
              </w:rPr>
              <w:t>БИОЛОГИЈА</w:t>
            </w:r>
          </w:p>
          <w:p w:rsidR="00FE68DE" w:rsidRPr="003133F4" w:rsidRDefault="00FE68DE" w:rsidP="003133F4">
            <w:pPr>
              <w:spacing w:after="0" w:line="240" w:lineRule="auto"/>
              <w:rPr>
                <w:b/>
                <w:u w:val="single"/>
              </w:rPr>
            </w:pPr>
            <w:r w:rsidRPr="006149E1">
              <w:rPr>
                <w:b/>
              </w:rPr>
              <w:t>ШИФРА КОМПЛЕТА</w:t>
            </w:r>
            <w:r w:rsidRPr="003133F4">
              <w:rPr>
                <w:rStyle w:val="bold"/>
                <w:b/>
              </w:rPr>
              <w:t xml:space="preserve"> СРП8БИО01200</w:t>
            </w:r>
          </w:p>
        </w:tc>
      </w:tr>
      <w:tr w:rsidR="00FE68DE" w:rsidRPr="006149E1" w:rsidTr="003133F4">
        <w:tc>
          <w:tcPr>
            <w:tcW w:w="6408" w:type="dxa"/>
            <w:gridSpan w:val="2"/>
          </w:tcPr>
          <w:p w:rsidR="00FE68DE" w:rsidRPr="006149E1" w:rsidRDefault="00FE68DE" w:rsidP="003133F4">
            <w:pPr>
              <w:spacing w:after="0" w:line="240" w:lineRule="auto"/>
            </w:pPr>
            <w:r w:rsidRPr="003133F4">
              <w:rPr>
                <w:b/>
              </w:rPr>
              <w:t>Klett</w:t>
            </w:r>
            <w:r w:rsidRPr="006149E1">
              <w:t xml:space="preserve"> Издавачка кућа доо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 xml:space="preserve">ЦЕНА </w:t>
            </w:r>
          </w:p>
        </w:tc>
      </w:tr>
      <w:tr w:rsidR="00FE68DE" w:rsidRPr="006149E1" w:rsidTr="003133F4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</w:pPr>
            <w:r w:rsidRPr="006149E1">
              <w:t>„Биологија 8”, уџбеник за осми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790</w:t>
            </w:r>
          </w:p>
        </w:tc>
      </w:tr>
      <w:tr w:rsidR="00FE68DE" w:rsidRPr="006149E1" w:rsidTr="003133F4">
        <w:trPr>
          <w:trHeight w:val="240"/>
        </w:trPr>
        <w:tc>
          <w:tcPr>
            <w:tcW w:w="5570" w:type="dxa"/>
            <w:tcBorders>
              <w:top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</w:pPr>
            <w:r w:rsidRPr="006149E1">
              <w:t>„Биологија 8”, радна свеска за осми разред основне школе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410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E68DE" w:rsidRDefault="00FE68DE" w:rsidP="006149E1">
            <w:pPr>
              <w:pStyle w:val="Heading4"/>
              <w:jc w:val="center"/>
            </w:pPr>
            <w:r>
              <w:t>1200</w:t>
            </w:r>
          </w:p>
        </w:tc>
      </w:tr>
    </w:tbl>
    <w:p w:rsidR="00FE68DE" w:rsidRPr="003133F4" w:rsidRDefault="00FE68DE" w:rsidP="00E0575C">
      <w:pPr>
        <w:tabs>
          <w:tab w:val="left" w:pos="6636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E68DE" w:rsidRPr="006149E1" w:rsidTr="003133F4">
        <w:tc>
          <w:tcPr>
            <w:tcW w:w="6408" w:type="dxa"/>
            <w:gridSpan w:val="2"/>
          </w:tcPr>
          <w:p w:rsidR="00FE68DE" w:rsidRPr="003133F4" w:rsidRDefault="00FE68DE" w:rsidP="006149E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133F4">
              <w:rPr>
                <w:b/>
                <w:u w:val="single"/>
              </w:rPr>
              <w:t>ХЕМИЈА</w:t>
            </w:r>
          </w:p>
          <w:p w:rsidR="00FE68DE" w:rsidRPr="006149E1" w:rsidRDefault="00FE68DE" w:rsidP="003133F4">
            <w:pPr>
              <w:spacing w:after="0" w:line="240" w:lineRule="auto"/>
              <w:rPr>
                <w:b/>
              </w:rPr>
            </w:pPr>
            <w:r w:rsidRPr="006149E1">
              <w:rPr>
                <w:b/>
              </w:rPr>
              <w:t>ШИФРА КОМПЛЕТА</w:t>
            </w:r>
            <w:r w:rsidRPr="003133F4">
              <w:rPr>
                <w:rStyle w:val="bold"/>
                <w:b/>
              </w:rPr>
              <w:t xml:space="preserve"> СРП8ХЕМ01341</w:t>
            </w:r>
          </w:p>
        </w:tc>
      </w:tr>
      <w:tr w:rsidR="00FE68DE" w:rsidRPr="006149E1" w:rsidTr="003133F4">
        <w:tc>
          <w:tcPr>
            <w:tcW w:w="6408" w:type="dxa"/>
            <w:gridSpan w:val="2"/>
          </w:tcPr>
          <w:p w:rsidR="00FE68DE" w:rsidRPr="006149E1" w:rsidRDefault="00FE68DE" w:rsidP="003133F4">
            <w:pPr>
              <w:spacing w:after="0" w:line="240" w:lineRule="auto"/>
            </w:pPr>
            <w:r w:rsidRPr="006149E1">
              <w:t xml:space="preserve">Привредно друштво за издавачку делатност </w:t>
            </w:r>
            <w:r w:rsidRPr="003133F4">
              <w:rPr>
                <w:b/>
              </w:rPr>
              <w:t>Нови Логос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 xml:space="preserve">ЦЕНА </w:t>
            </w:r>
          </w:p>
        </w:tc>
      </w:tr>
      <w:tr w:rsidR="00FE68DE" w:rsidRPr="006149E1" w:rsidTr="003133F4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</w:pPr>
            <w:r w:rsidRPr="006149E1">
              <w:t>„Хемија 8”, уџбеник за осми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750</w:t>
            </w:r>
          </w:p>
        </w:tc>
      </w:tr>
      <w:tr w:rsidR="00FE68DE" w:rsidRPr="006149E1" w:rsidTr="003133F4">
        <w:trPr>
          <w:trHeight w:val="240"/>
        </w:trPr>
        <w:tc>
          <w:tcPr>
            <w:tcW w:w="5570" w:type="dxa"/>
            <w:tcBorders>
              <w:top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</w:pPr>
            <w:r w:rsidRPr="006149E1">
              <w:t>„Хемија 8”, радна свеска из хемије са демонстрационим огледима, лабораторијским вежбама и задацима за осми разред основне школе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540</w:t>
            </w:r>
          </w:p>
        </w:tc>
      </w:tr>
      <w:tr w:rsidR="00FE68DE" w:rsidRPr="006149E1" w:rsidTr="003133F4">
        <w:tc>
          <w:tcPr>
            <w:tcW w:w="5570" w:type="dxa"/>
          </w:tcPr>
          <w:p w:rsidR="00FE68DE" w:rsidRPr="006149E1" w:rsidRDefault="00FE68DE" w:rsidP="006149E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E68DE" w:rsidRDefault="00FE68DE" w:rsidP="006149E1">
            <w:pPr>
              <w:pStyle w:val="Heading4"/>
              <w:jc w:val="center"/>
            </w:pPr>
            <w:r>
              <w:t>1290</w:t>
            </w:r>
          </w:p>
        </w:tc>
      </w:tr>
    </w:tbl>
    <w:p w:rsidR="00FE68DE" w:rsidRPr="003133F4" w:rsidRDefault="00FE68DE" w:rsidP="00E0575C">
      <w:pPr>
        <w:tabs>
          <w:tab w:val="left" w:pos="6636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E68DE" w:rsidRPr="006149E1" w:rsidTr="00E94D32">
        <w:tc>
          <w:tcPr>
            <w:tcW w:w="6408" w:type="dxa"/>
            <w:gridSpan w:val="2"/>
          </w:tcPr>
          <w:p w:rsidR="00FE68DE" w:rsidRDefault="00FE68DE" w:rsidP="006149E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133F4">
              <w:rPr>
                <w:b/>
                <w:u w:val="single"/>
              </w:rPr>
              <w:t>ТЕХНИЧКО И ИНФОРМАТИЧКО ОБРАЗОВАЊЕ</w:t>
            </w:r>
          </w:p>
          <w:p w:rsidR="00FE68DE" w:rsidRPr="003133F4" w:rsidRDefault="00FE68DE" w:rsidP="003133F4">
            <w:pPr>
              <w:spacing w:after="0" w:line="240" w:lineRule="auto"/>
              <w:rPr>
                <w:b/>
                <w:u w:val="single"/>
              </w:rPr>
            </w:pPr>
            <w:r w:rsidRPr="006149E1">
              <w:rPr>
                <w:b/>
              </w:rPr>
              <w:t>ШИФРА КОМПЛЕТА</w:t>
            </w:r>
            <w:r w:rsidRPr="003133F4">
              <w:rPr>
                <w:rStyle w:val="bold"/>
                <w:b/>
              </w:rPr>
              <w:t xml:space="preserve"> СРП8ТЕХ01342</w:t>
            </w:r>
          </w:p>
        </w:tc>
      </w:tr>
      <w:tr w:rsidR="00FE68DE" w:rsidRPr="006149E1" w:rsidTr="00E94D32">
        <w:tc>
          <w:tcPr>
            <w:tcW w:w="6408" w:type="dxa"/>
            <w:gridSpan w:val="2"/>
          </w:tcPr>
          <w:p w:rsidR="00FE68DE" w:rsidRPr="006149E1" w:rsidRDefault="00FE68DE" w:rsidP="003133F4">
            <w:pPr>
              <w:spacing w:after="0" w:line="240" w:lineRule="auto"/>
            </w:pPr>
            <w:r w:rsidRPr="006149E1">
              <w:t xml:space="preserve">Привредно друштво за издавачку делатност </w:t>
            </w:r>
            <w:r w:rsidRPr="003133F4">
              <w:rPr>
                <w:b/>
              </w:rPr>
              <w:t>Нови Логос</w:t>
            </w:r>
          </w:p>
        </w:tc>
      </w:tr>
      <w:tr w:rsidR="00FE68DE" w:rsidRPr="006149E1" w:rsidTr="00E94D32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 xml:space="preserve">ЦЕНА </w:t>
            </w:r>
          </w:p>
        </w:tc>
      </w:tr>
      <w:tr w:rsidR="00FE68DE" w:rsidRPr="006149E1" w:rsidTr="00E94D32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</w:pPr>
            <w:r w:rsidRPr="006149E1">
              <w:t>„Техничко и информатичко образовање 8”, уџбеник за осми разред основне школе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790</w:t>
            </w:r>
          </w:p>
        </w:tc>
      </w:tr>
      <w:tr w:rsidR="00FE68DE" w:rsidRPr="006149E1" w:rsidTr="00E94D32">
        <w:tc>
          <w:tcPr>
            <w:tcW w:w="5570" w:type="dxa"/>
          </w:tcPr>
          <w:p w:rsidR="00FE68DE" w:rsidRPr="006149E1" w:rsidRDefault="00FE68DE" w:rsidP="006149E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E68DE" w:rsidRDefault="00FE68DE" w:rsidP="006149E1">
            <w:pPr>
              <w:pStyle w:val="Heading4"/>
              <w:jc w:val="center"/>
            </w:pPr>
            <w:r>
              <w:t>790</w:t>
            </w:r>
          </w:p>
        </w:tc>
      </w:tr>
    </w:tbl>
    <w:p w:rsidR="00FE68DE" w:rsidRPr="00F10A4C" w:rsidRDefault="00FE68DE" w:rsidP="00790E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E68DE" w:rsidRPr="006149E1" w:rsidTr="00E94D32">
        <w:tc>
          <w:tcPr>
            <w:tcW w:w="6408" w:type="dxa"/>
            <w:gridSpan w:val="2"/>
          </w:tcPr>
          <w:p w:rsidR="00FE68DE" w:rsidRDefault="00FE68DE" w:rsidP="006149E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E94D32">
              <w:rPr>
                <w:b/>
                <w:u w:val="single"/>
              </w:rPr>
              <w:t>ЕНГЛЕСКИ ЈЕЗИК</w:t>
            </w:r>
          </w:p>
          <w:p w:rsidR="00FE68DE" w:rsidRPr="00E94D32" w:rsidRDefault="00FE68DE" w:rsidP="00E94D32">
            <w:pPr>
              <w:spacing w:after="0" w:line="240" w:lineRule="auto"/>
              <w:rPr>
                <w:b/>
                <w:u w:val="single"/>
              </w:rPr>
            </w:pPr>
            <w:r w:rsidRPr="006149E1">
              <w:rPr>
                <w:b/>
              </w:rPr>
              <w:t>ШИФРА КОМПЛЕТА</w:t>
            </w:r>
            <w:r w:rsidRPr="00E94D32">
              <w:rPr>
                <w:rStyle w:val="bold"/>
                <w:b/>
              </w:rPr>
              <w:t xml:space="preserve"> СТР8ЕНГ00855</w:t>
            </w:r>
          </w:p>
        </w:tc>
      </w:tr>
      <w:tr w:rsidR="00FE68DE" w:rsidRPr="006149E1" w:rsidTr="00E94D32">
        <w:tc>
          <w:tcPr>
            <w:tcW w:w="6408" w:type="dxa"/>
            <w:gridSpan w:val="2"/>
          </w:tcPr>
          <w:p w:rsidR="00FE68DE" w:rsidRPr="006149E1" w:rsidRDefault="00FE68DE" w:rsidP="00E94D32">
            <w:pPr>
              <w:spacing w:after="0" w:line="240" w:lineRule="auto"/>
            </w:pPr>
            <w:r w:rsidRPr="00E94D32">
              <w:rPr>
                <w:b/>
              </w:rPr>
              <w:t>Klett</w:t>
            </w:r>
            <w:r w:rsidRPr="006149E1">
              <w:t xml:space="preserve"> Издавачка кућа доо</w:t>
            </w:r>
          </w:p>
        </w:tc>
      </w:tr>
      <w:tr w:rsidR="00FE68DE" w:rsidRPr="006149E1" w:rsidTr="00E94D32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 xml:space="preserve">ЦЕНА </w:t>
            </w:r>
          </w:p>
        </w:tc>
      </w:tr>
      <w:tr w:rsidR="00FE68DE" w:rsidRPr="006149E1" w:rsidTr="00E94D32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</w:pPr>
            <w:r w:rsidRPr="006149E1">
              <w:t>„Messages 4”, енглески језик за осми разред основне школе, уџбеник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850</w:t>
            </w:r>
          </w:p>
        </w:tc>
      </w:tr>
      <w:tr w:rsidR="00FE68DE" w:rsidRPr="006149E1" w:rsidTr="00E94D32">
        <w:trPr>
          <w:trHeight w:val="240"/>
        </w:trPr>
        <w:tc>
          <w:tcPr>
            <w:tcW w:w="5570" w:type="dxa"/>
            <w:tcBorders>
              <w:top w:val="single" w:sz="4" w:space="0" w:color="auto"/>
            </w:tcBorders>
          </w:tcPr>
          <w:p w:rsidR="00FE68DE" w:rsidRPr="006149E1" w:rsidRDefault="00FE68DE" w:rsidP="006149E1">
            <w:pPr>
              <w:tabs>
                <w:tab w:val="left" w:pos="1608"/>
              </w:tabs>
              <w:spacing w:after="0" w:line="240" w:lineRule="auto"/>
              <w:jc w:val="both"/>
            </w:pPr>
            <w:r w:rsidRPr="006149E1">
              <w:t>„Messages 4, енглески језик за осми разред основне школе, радна свеска и ЦД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600</w:t>
            </w:r>
          </w:p>
        </w:tc>
      </w:tr>
      <w:tr w:rsidR="00FE68DE" w:rsidRPr="006149E1" w:rsidTr="00E94D32">
        <w:tc>
          <w:tcPr>
            <w:tcW w:w="5570" w:type="dxa"/>
          </w:tcPr>
          <w:p w:rsidR="00FE68DE" w:rsidRPr="006149E1" w:rsidRDefault="00FE68DE" w:rsidP="006149E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E68DE" w:rsidRDefault="00FE68DE" w:rsidP="006149E1">
            <w:pPr>
              <w:pStyle w:val="Heading4"/>
              <w:jc w:val="center"/>
            </w:pPr>
            <w:r>
              <w:t>1450</w:t>
            </w:r>
          </w:p>
        </w:tc>
      </w:tr>
    </w:tbl>
    <w:p w:rsidR="00FE68DE" w:rsidRPr="00E94D32" w:rsidRDefault="00FE68DE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E68DE" w:rsidRPr="006149E1" w:rsidTr="00E94D32">
        <w:tc>
          <w:tcPr>
            <w:tcW w:w="6408" w:type="dxa"/>
            <w:gridSpan w:val="2"/>
          </w:tcPr>
          <w:p w:rsidR="00FE68DE" w:rsidRDefault="00FE68DE" w:rsidP="006149E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E94D32">
              <w:rPr>
                <w:b/>
                <w:u w:val="single"/>
              </w:rPr>
              <w:t>ФРАНЦУСКИ ЈЕЗИК</w:t>
            </w:r>
          </w:p>
          <w:p w:rsidR="00FE68DE" w:rsidRPr="00E94D32" w:rsidRDefault="00FE68DE" w:rsidP="00E94D32">
            <w:pPr>
              <w:spacing w:after="0" w:line="240" w:lineRule="auto"/>
              <w:rPr>
                <w:b/>
                <w:u w:val="single"/>
              </w:rPr>
            </w:pPr>
            <w:r w:rsidRPr="006149E1">
              <w:rPr>
                <w:b/>
              </w:rPr>
              <w:t>ШИФРА КОМПЛЕТА</w:t>
            </w:r>
            <w:r w:rsidRPr="00E94D32">
              <w:rPr>
                <w:rStyle w:val="bold"/>
                <w:b/>
              </w:rPr>
              <w:t xml:space="preserve"> СТР8ФРА01157</w:t>
            </w:r>
          </w:p>
        </w:tc>
      </w:tr>
      <w:tr w:rsidR="00FE68DE" w:rsidRPr="006149E1" w:rsidTr="00E94D32">
        <w:tc>
          <w:tcPr>
            <w:tcW w:w="6408" w:type="dxa"/>
            <w:gridSpan w:val="2"/>
          </w:tcPr>
          <w:p w:rsidR="00FE68DE" w:rsidRPr="006149E1" w:rsidRDefault="00FE68DE" w:rsidP="00E94D32">
            <w:pPr>
              <w:spacing w:after="0" w:line="240" w:lineRule="auto"/>
            </w:pPr>
            <w:r w:rsidRPr="00E94D32">
              <w:rPr>
                <w:b/>
              </w:rPr>
              <w:t xml:space="preserve">Klett </w:t>
            </w:r>
            <w:r w:rsidRPr="006149E1">
              <w:t>Издавачка кућа доо</w:t>
            </w:r>
          </w:p>
        </w:tc>
      </w:tr>
      <w:tr w:rsidR="00FE68DE" w:rsidRPr="006149E1" w:rsidTr="00E94D32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 xml:space="preserve">ЦЕНА </w:t>
            </w:r>
          </w:p>
        </w:tc>
      </w:tr>
      <w:tr w:rsidR="00FE68DE" w:rsidRPr="006149E1" w:rsidTr="00E94D32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</w:pPr>
            <w:r w:rsidRPr="006149E1">
              <w:t>„Et toi?”, француски језик за 8. разред основне школе, уџбеник за четврту годину учења и ЦД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800</w:t>
            </w:r>
          </w:p>
        </w:tc>
      </w:tr>
      <w:tr w:rsidR="00FE68DE" w:rsidRPr="006149E1" w:rsidTr="00E94D32">
        <w:tc>
          <w:tcPr>
            <w:tcW w:w="5570" w:type="dxa"/>
          </w:tcPr>
          <w:p w:rsidR="00FE68DE" w:rsidRPr="006149E1" w:rsidRDefault="00FE68DE" w:rsidP="006149E1">
            <w:pPr>
              <w:tabs>
                <w:tab w:val="left" w:pos="1608"/>
              </w:tabs>
              <w:spacing w:after="0" w:line="240" w:lineRule="auto"/>
              <w:jc w:val="both"/>
            </w:pPr>
            <w:r w:rsidRPr="006149E1">
              <w:t>„Et toi?”, француски језик за 8. разред основне школе, радна свеска за четврту годину учења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530</w:t>
            </w:r>
          </w:p>
        </w:tc>
      </w:tr>
      <w:tr w:rsidR="00FE68DE" w:rsidRPr="006149E1" w:rsidTr="00E94D32">
        <w:tc>
          <w:tcPr>
            <w:tcW w:w="5570" w:type="dxa"/>
          </w:tcPr>
          <w:p w:rsidR="00FE68DE" w:rsidRPr="006149E1" w:rsidRDefault="00FE68DE" w:rsidP="006149E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E68DE" w:rsidRDefault="00FE68DE" w:rsidP="006149E1">
            <w:pPr>
              <w:pStyle w:val="Heading4"/>
              <w:jc w:val="center"/>
            </w:pPr>
            <w:r>
              <w:t>1330</w:t>
            </w:r>
          </w:p>
        </w:tc>
      </w:tr>
    </w:tbl>
    <w:p w:rsidR="00FE68DE" w:rsidRPr="00E94D32" w:rsidRDefault="00FE68DE" w:rsidP="00BE328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E68DE" w:rsidRPr="006149E1" w:rsidTr="00E94D32">
        <w:tc>
          <w:tcPr>
            <w:tcW w:w="6408" w:type="dxa"/>
            <w:gridSpan w:val="2"/>
          </w:tcPr>
          <w:p w:rsidR="00FE68DE" w:rsidRDefault="00FE68DE" w:rsidP="006149E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E94D32">
              <w:rPr>
                <w:b/>
                <w:u w:val="single"/>
              </w:rPr>
              <w:t>ИНФОРМАТИКА И РАЧУНАРСТВО-ИЗБОРНИ ПРЕДМЕТ</w:t>
            </w:r>
          </w:p>
          <w:p w:rsidR="00FE68DE" w:rsidRPr="00E94D32" w:rsidRDefault="00FE68DE" w:rsidP="00E94D32">
            <w:pPr>
              <w:spacing w:after="0" w:line="240" w:lineRule="auto"/>
              <w:rPr>
                <w:b/>
                <w:u w:val="single"/>
              </w:rPr>
            </w:pPr>
            <w:r w:rsidRPr="006149E1">
              <w:rPr>
                <w:b/>
              </w:rPr>
              <w:t>ШИФРА КОМПЛЕТА ШИФРА КОМПЛЕТА</w:t>
            </w:r>
          </w:p>
        </w:tc>
      </w:tr>
      <w:tr w:rsidR="00FE68DE" w:rsidRPr="006149E1" w:rsidTr="00E94D32">
        <w:tc>
          <w:tcPr>
            <w:tcW w:w="6408" w:type="dxa"/>
            <w:gridSpan w:val="2"/>
          </w:tcPr>
          <w:p w:rsidR="00FE68DE" w:rsidRPr="00E94D32" w:rsidRDefault="00FE68DE" w:rsidP="00E94D32">
            <w:pPr>
              <w:spacing w:after="0" w:line="240" w:lineRule="auto"/>
              <w:rPr>
                <w:b/>
              </w:rPr>
            </w:pPr>
            <w:r w:rsidRPr="00E94D32">
              <w:rPr>
                <w:b/>
              </w:rPr>
              <w:t>ЈП Завод за уџбенике</w:t>
            </w:r>
          </w:p>
        </w:tc>
      </w:tr>
      <w:tr w:rsidR="00FE68DE" w:rsidRPr="006149E1" w:rsidTr="00E94D32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  <w:rPr>
                <w:b/>
              </w:rPr>
            </w:pPr>
            <w:r w:rsidRPr="006149E1">
              <w:rPr>
                <w:b/>
              </w:rPr>
              <w:t xml:space="preserve">ЦЕНА </w:t>
            </w:r>
          </w:p>
        </w:tc>
      </w:tr>
      <w:tr w:rsidR="00FE68DE" w:rsidRPr="006149E1" w:rsidTr="00E94D32">
        <w:tc>
          <w:tcPr>
            <w:tcW w:w="5570" w:type="dxa"/>
          </w:tcPr>
          <w:p w:rsidR="00FE68DE" w:rsidRPr="006149E1" w:rsidRDefault="00FE68DE" w:rsidP="006149E1">
            <w:pPr>
              <w:spacing w:after="0" w:line="240" w:lineRule="auto"/>
            </w:pPr>
            <w:r w:rsidRPr="006149E1">
              <w:t>ИНФОРМАТИКА И РАЧУНАРСТВО - уџбеник за осми разред основне школе</w:t>
            </w:r>
          </w:p>
        </w:tc>
        <w:tc>
          <w:tcPr>
            <w:tcW w:w="838" w:type="dxa"/>
          </w:tcPr>
          <w:p w:rsidR="00FE68DE" w:rsidRPr="006149E1" w:rsidRDefault="00FE68DE" w:rsidP="006149E1">
            <w:pPr>
              <w:spacing w:after="0" w:line="240" w:lineRule="auto"/>
              <w:jc w:val="center"/>
            </w:pPr>
            <w:r w:rsidRPr="006149E1">
              <w:t>745.8</w:t>
            </w:r>
          </w:p>
        </w:tc>
      </w:tr>
      <w:tr w:rsidR="00FE68DE" w:rsidRPr="006149E1" w:rsidTr="00E94D32">
        <w:tc>
          <w:tcPr>
            <w:tcW w:w="5570" w:type="dxa"/>
          </w:tcPr>
          <w:p w:rsidR="00FE68DE" w:rsidRPr="006149E1" w:rsidRDefault="00FE68DE" w:rsidP="006149E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E68DE" w:rsidRPr="00F10A4C" w:rsidRDefault="00FE68DE" w:rsidP="006149E1">
            <w:pPr>
              <w:pStyle w:val="Heading4"/>
              <w:jc w:val="center"/>
            </w:pPr>
            <w:r>
              <w:t>745.8</w:t>
            </w:r>
          </w:p>
        </w:tc>
      </w:tr>
    </w:tbl>
    <w:p w:rsidR="00FE68DE" w:rsidRDefault="00FE68DE" w:rsidP="00BE328D"/>
    <w:p w:rsidR="00FE68DE" w:rsidRDefault="00FE68DE" w:rsidP="00790EE2">
      <w:pPr>
        <w:jc w:val="center"/>
      </w:pPr>
    </w:p>
    <w:p w:rsidR="00FE68DE" w:rsidRDefault="00FE68DE" w:rsidP="00790EE2">
      <w:pPr>
        <w:jc w:val="center"/>
      </w:pPr>
    </w:p>
    <w:p w:rsidR="00FE68DE" w:rsidRDefault="00FE68DE" w:rsidP="00790EE2"/>
    <w:p w:rsidR="00FE68DE" w:rsidRDefault="00FE68DE" w:rsidP="00790EE2"/>
    <w:p w:rsidR="00FE68DE" w:rsidRDefault="00FE68DE" w:rsidP="00790EE2"/>
    <w:p w:rsidR="00FE68DE" w:rsidRDefault="00FE68DE"/>
    <w:sectPr w:rsidR="00FE68DE" w:rsidSect="00E4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DE" w:rsidRDefault="00FE68DE" w:rsidP="007025EF">
      <w:pPr>
        <w:spacing w:after="0" w:line="240" w:lineRule="auto"/>
      </w:pPr>
      <w:r>
        <w:separator/>
      </w:r>
    </w:p>
  </w:endnote>
  <w:endnote w:type="continuationSeparator" w:id="0">
    <w:p w:rsidR="00FE68DE" w:rsidRDefault="00FE68DE" w:rsidP="0070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DE" w:rsidRDefault="00FE68DE" w:rsidP="007025EF">
      <w:pPr>
        <w:spacing w:after="0" w:line="240" w:lineRule="auto"/>
      </w:pPr>
      <w:r>
        <w:separator/>
      </w:r>
    </w:p>
  </w:footnote>
  <w:footnote w:type="continuationSeparator" w:id="0">
    <w:p w:rsidR="00FE68DE" w:rsidRDefault="00FE68DE" w:rsidP="00702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EE2"/>
    <w:rsid w:val="00187321"/>
    <w:rsid w:val="00205745"/>
    <w:rsid w:val="00250BFF"/>
    <w:rsid w:val="00274CE2"/>
    <w:rsid w:val="002D5631"/>
    <w:rsid w:val="003133F4"/>
    <w:rsid w:val="005B1C01"/>
    <w:rsid w:val="005D4583"/>
    <w:rsid w:val="005E6DB2"/>
    <w:rsid w:val="006149E1"/>
    <w:rsid w:val="006E0DEC"/>
    <w:rsid w:val="007025EF"/>
    <w:rsid w:val="00790EE2"/>
    <w:rsid w:val="007A2CD6"/>
    <w:rsid w:val="0087365D"/>
    <w:rsid w:val="00AB4980"/>
    <w:rsid w:val="00AB669E"/>
    <w:rsid w:val="00B24012"/>
    <w:rsid w:val="00BE328D"/>
    <w:rsid w:val="00CC1F6E"/>
    <w:rsid w:val="00D015C2"/>
    <w:rsid w:val="00DC6571"/>
    <w:rsid w:val="00E0575C"/>
    <w:rsid w:val="00E479E3"/>
    <w:rsid w:val="00E618A3"/>
    <w:rsid w:val="00E94D32"/>
    <w:rsid w:val="00EF77FD"/>
    <w:rsid w:val="00F10A4C"/>
    <w:rsid w:val="00F20093"/>
    <w:rsid w:val="00F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80"/>
    <w:pPr>
      <w:spacing w:after="200" w:line="276" w:lineRule="auto"/>
    </w:pPr>
    <w:rPr>
      <w:lang w:val="bs-Latn-BA" w:eastAsia="bs-Latn-BA"/>
    </w:rPr>
  </w:style>
  <w:style w:type="paragraph" w:styleId="Heading4">
    <w:name w:val="heading 4"/>
    <w:basedOn w:val="Normal"/>
    <w:link w:val="Heading4Char"/>
    <w:uiPriority w:val="99"/>
    <w:qFormat/>
    <w:rsid w:val="00790EE2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90EE2"/>
    <w:rPr>
      <w:rFonts w:ascii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DefaultParagraphFont"/>
    <w:uiPriority w:val="99"/>
    <w:rsid w:val="00790EE2"/>
    <w:rPr>
      <w:rFonts w:cs="Times New Roman"/>
    </w:rPr>
  </w:style>
  <w:style w:type="table" w:styleId="TableGrid">
    <w:name w:val="Table Grid"/>
    <w:basedOn w:val="TableNormal"/>
    <w:uiPriority w:val="99"/>
    <w:rsid w:val="00790E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0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25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25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3</Pages>
  <Words>500</Words>
  <Characters>2856</Characters>
  <Application>Microsoft Office Outlook</Application>
  <DocSecurity>0</DocSecurity>
  <Lines>0</Lines>
  <Paragraphs>0</Paragraphs>
  <ScaleCrop>false</ScaleCrop>
  <Company>SnipeR's Redemption Network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samex</dc:creator>
  <cp:keywords/>
  <dc:description/>
  <cp:lastModifiedBy>xp</cp:lastModifiedBy>
  <cp:revision>13</cp:revision>
  <dcterms:created xsi:type="dcterms:W3CDTF">2016-05-10T16:33:00Z</dcterms:created>
  <dcterms:modified xsi:type="dcterms:W3CDTF">2017-07-06T08:13:00Z</dcterms:modified>
</cp:coreProperties>
</file>